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C2" w:rsidRPr="0021132C" w:rsidRDefault="002014C2" w:rsidP="002014C2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>Avaliação do desempenho</w:t>
      </w:r>
    </w:p>
    <w:p w:rsidR="002014C2" w:rsidRPr="0021132C" w:rsidRDefault="002014C2" w:rsidP="002014C2">
      <w:pPr>
        <w:spacing w:before="120"/>
        <w:jc w:val="center"/>
        <w:rPr>
          <w:rFonts w:ascii="Garamond" w:hAnsi="Garamond" w:cs="Arial"/>
          <w:b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>Dirigentes</w:t>
      </w:r>
      <w:r w:rsidRPr="0021132C">
        <w:rPr>
          <w:rFonts w:ascii="Garamond" w:hAnsi="Garamond" w:cs="Arial"/>
          <w:b/>
          <w:color w:val="333399"/>
        </w:rPr>
        <w:t xml:space="preserve"> </w:t>
      </w:r>
      <w:r w:rsidRPr="0021132C">
        <w:rPr>
          <w:rFonts w:ascii="Garamond" w:hAnsi="Garamond" w:cs="Arial"/>
          <w:b/>
          <w:smallCaps/>
          <w:color w:val="333399"/>
        </w:rPr>
        <w:t xml:space="preserve">Intermédios / Cargos de Direção Específica </w:t>
      </w:r>
      <w:r w:rsidR="00032B06">
        <w:rPr>
          <w:rFonts w:ascii="Garamond" w:hAnsi="Garamond" w:cs="Arial"/>
          <w:b/>
          <w:smallCaps/>
          <w:color w:val="333399"/>
        </w:rPr>
        <w:t>/ coordenadores designados ao abrigo do artigo 7º do d</w:t>
      </w:r>
      <w:r w:rsidR="00DC744D">
        <w:rPr>
          <w:rFonts w:ascii="Garamond" w:hAnsi="Garamond" w:cs="Arial"/>
          <w:b/>
          <w:smallCaps/>
          <w:color w:val="333399"/>
        </w:rPr>
        <w:t xml:space="preserve">ecreto </w:t>
      </w:r>
      <w:r w:rsidR="00032B06">
        <w:rPr>
          <w:rFonts w:ascii="Garamond" w:hAnsi="Garamond" w:cs="Arial"/>
          <w:b/>
          <w:smallCaps/>
          <w:color w:val="333399"/>
        </w:rPr>
        <w:t>l</w:t>
      </w:r>
      <w:r w:rsidR="00DC744D">
        <w:rPr>
          <w:rFonts w:ascii="Garamond" w:hAnsi="Garamond" w:cs="Arial"/>
          <w:b/>
          <w:smallCaps/>
          <w:color w:val="333399"/>
        </w:rPr>
        <w:t xml:space="preserve">egislativo </w:t>
      </w:r>
      <w:r w:rsidR="00032B06">
        <w:rPr>
          <w:rFonts w:ascii="Garamond" w:hAnsi="Garamond" w:cs="Arial"/>
          <w:b/>
          <w:smallCaps/>
          <w:color w:val="333399"/>
        </w:rPr>
        <w:t>r</w:t>
      </w:r>
      <w:r w:rsidR="00DC744D">
        <w:rPr>
          <w:rFonts w:ascii="Garamond" w:hAnsi="Garamond" w:cs="Arial"/>
          <w:b/>
          <w:smallCaps/>
          <w:color w:val="333399"/>
        </w:rPr>
        <w:t>egional</w:t>
      </w:r>
      <w:r w:rsidR="00032B06">
        <w:rPr>
          <w:rFonts w:ascii="Garamond" w:hAnsi="Garamond" w:cs="Arial"/>
          <w:b/>
          <w:smallCaps/>
          <w:color w:val="333399"/>
        </w:rPr>
        <w:t xml:space="preserve"> nº 2/2005/a, de 9</w:t>
      </w:r>
      <w:r w:rsidR="00421858">
        <w:rPr>
          <w:rFonts w:ascii="Garamond" w:hAnsi="Garamond" w:cs="Arial"/>
          <w:b/>
          <w:smallCaps/>
          <w:color w:val="333399"/>
        </w:rPr>
        <w:t xml:space="preserve"> de maio</w:t>
      </w:r>
      <w:r w:rsidR="00032B06">
        <w:rPr>
          <w:rFonts w:ascii="Garamond" w:hAnsi="Garamond" w:cs="Arial"/>
          <w:b/>
          <w:smallCaps/>
          <w:color w:val="333399"/>
        </w:rPr>
        <w:t xml:space="preserve">, na redação atual </w:t>
      </w:r>
      <w:r w:rsidRPr="0021132C">
        <w:rPr>
          <w:rFonts w:ascii="Garamond" w:hAnsi="Garamond" w:cs="Arial"/>
          <w:b/>
          <w:smallCaps/>
          <w:color w:val="333399"/>
        </w:rPr>
        <w:t>(SIADAPRA 2)</w:t>
      </w:r>
    </w:p>
    <w:p w:rsidR="00A95F8C" w:rsidRDefault="00A95F8C" w:rsidP="00DA4938">
      <w:pPr>
        <w:jc w:val="center"/>
        <w:rPr>
          <w:rFonts w:ascii="Garamond" w:hAnsi="Garamond" w:cs="Arial"/>
          <w:b/>
          <w:smallCaps/>
          <w:color w:val="333399"/>
        </w:rPr>
      </w:pPr>
    </w:p>
    <w:p w:rsidR="002014C2" w:rsidRPr="0021132C" w:rsidRDefault="002014C2" w:rsidP="00DA4938">
      <w:pPr>
        <w:jc w:val="center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>Ficha de Autoavaliação</w:t>
      </w:r>
    </w:p>
    <w:p w:rsidR="002014C2" w:rsidRPr="0021132C" w:rsidRDefault="002014C2" w:rsidP="002014C2">
      <w:pPr>
        <w:rPr>
          <w:rFonts w:ascii="Garamond" w:hAnsi="Garamond" w:cs="Arial"/>
          <w:smallCaps/>
          <w:color w:val="333399"/>
        </w:rPr>
      </w:pPr>
    </w:p>
    <w:p w:rsidR="002014C2" w:rsidRPr="0021132C" w:rsidRDefault="00BF70F0" w:rsidP="00F02F8E">
      <w:pPr>
        <w:ind w:hanging="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</w:t>
      </w:r>
      <w:r w:rsidR="002014C2" w:rsidRPr="0021132C">
        <w:rPr>
          <w:rFonts w:ascii="Garamond" w:hAnsi="Garamond" w:cs="Arial"/>
          <w:smallCaps/>
          <w:color w:val="333399"/>
        </w:rPr>
        <w:t>___________________________________________________</w:t>
      </w:r>
      <w:r w:rsidR="00AE6747">
        <w:rPr>
          <w:rFonts w:ascii="Garamond" w:hAnsi="Garamond" w:cs="Arial"/>
          <w:smallCaps/>
          <w:color w:val="333399"/>
        </w:rPr>
        <w:t>______________________________</w:t>
      </w:r>
    </w:p>
    <w:p w:rsidR="002014C2" w:rsidRPr="0021132C" w:rsidRDefault="002014C2" w:rsidP="002014C2">
      <w:pPr>
        <w:rPr>
          <w:rFonts w:ascii="Garamond" w:hAnsi="Garamond" w:cs="Arial"/>
          <w:smallCaps/>
          <w:color w:val="333399"/>
        </w:rPr>
      </w:pPr>
    </w:p>
    <w:p w:rsidR="002014C2" w:rsidRPr="0021132C" w:rsidRDefault="002014C2" w:rsidP="00F02F8E">
      <w:pPr>
        <w:ind w:hanging="142"/>
        <w:rPr>
          <w:rFonts w:ascii="Garamond" w:hAnsi="Garamond" w:cs="Arial"/>
          <w:smallCaps/>
          <w:color w:val="333399"/>
        </w:rPr>
      </w:pPr>
      <w:r w:rsidRPr="0021132C">
        <w:rPr>
          <w:rFonts w:ascii="Garamond" w:hAnsi="Garamond" w:cs="Arial"/>
          <w:smallCaps/>
          <w:color w:val="333399"/>
        </w:rPr>
        <w:t>Serviço _________________________________________________________________________</w:t>
      </w:r>
      <w:r w:rsidR="00BF70F0">
        <w:rPr>
          <w:rFonts w:ascii="Garamond" w:hAnsi="Garamond" w:cs="Arial"/>
          <w:smallCaps/>
          <w:color w:val="333399"/>
        </w:rPr>
        <w:t>______________</w:t>
      </w: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508"/>
        <w:gridCol w:w="762"/>
        <w:gridCol w:w="1927"/>
        <w:gridCol w:w="2369"/>
      </w:tblGrid>
      <w:tr w:rsidR="002014C2" w:rsidRPr="008732B4" w:rsidTr="00BF5189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632" w:type="pct"/>
            <w:gridSpan w:val="4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3632" w:type="pct"/>
            <w:gridSpan w:val="4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632" w:type="pct"/>
            <w:gridSpan w:val="4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gridAfter w:val="1"/>
          <w:wAfter w:w="2241" w:type="dxa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Período de avaliação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       </w:t>
            </w:r>
            <w:proofErr w:type="gramStart"/>
            <w:r w:rsidRPr="008732B4">
              <w:rPr>
                <w:rFonts w:ascii="Garamond" w:hAnsi="Garamond" w:cs="Arial"/>
                <w:color w:val="333399"/>
              </w:rPr>
              <w:t xml:space="preserve">/          </w:t>
            </w:r>
            <w:proofErr w:type="gramEnd"/>
            <w:r w:rsidRPr="008732B4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8732B4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     </w:t>
            </w:r>
            <w:proofErr w:type="gramStart"/>
            <w:r w:rsidRPr="008732B4">
              <w:rPr>
                <w:rFonts w:ascii="Garamond" w:hAnsi="Garamond" w:cs="Arial"/>
                <w:color w:val="333399"/>
              </w:rPr>
              <w:t xml:space="preserve">/      </w:t>
            </w:r>
            <w:proofErr w:type="gramEnd"/>
            <w:r w:rsidRPr="008732B4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Default="002014C2" w:rsidP="00F02F8E">
      <w:pPr>
        <w:ind w:hanging="142"/>
        <w:jc w:val="both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color w:val="333399"/>
        </w:rPr>
        <w:t xml:space="preserve">1. </w:t>
      </w:r>
      <w:r w:rsidRPr="0021132C">
        <w:rPr>
          <w:rFonts w:ascii="Garamond" w:hAnsi="Garamond" w:cs="Arial"/>
          <w:b/>
          <w:smallCaps/>
          <w:color w:val="333399"/>
        </w:rPr>
        <w:t>Resultados</w:t>
      </w:r>
    </w:p>
    <w:p w:rsidR="00A27685" w:rsidRPr="0021132C" w:rsidRDefault="00A27685" w:rsidP="00F02F8E">
      <w:pPr>
        <w:ind w:hanging="142"/>
        <w:jc w:val="both"/>
        <w:rPr>
          <w:rFonts w:ascii="Garamond" w:hAnsi="Garamond" w:cs="Arial"/>
          <w:b/>
          <w:color w:val="333399"/>
        </w:rPr>
      </w:pPr>
    </w:p>
    <w:p w:rsidR="007D78DF" w:rsidRDefault="007D78DF" w:rsidP="007D78DF">
      <w:pPr>
        <w:ind w:left="-142"/>
        <w:rPr>
          <w:rFonts w:ascii="Garamond" w:hAnsi="Garamond" w:cs="Arial"/>
          <w:b/>
          <w:smallCaps/>
          <w:color w:val="333399"/>
        </w:rPr>
      </w:pPr>
      <w:r w:rsidRPr="007D78DF">
        <w:rPr>
          <w:rFonts w:ascii="Garamond" w:hAnsi="Garamond" w:cs="Arial"/>
          <w:b/>
          <w:smallCaps/>
          <w:color w:val="333399"/>
        </w:rPr>
        <w:t>1.</w:t>
      </w:r>
      <w:r>
        <w:rPr>
          <w:rFonts w:ascii="Garamond" w:hAnsi="Garamond" w:cs="Arial"/>
          <w:b/>
          <w:smallCaps/>
          <w:color w:val="333399"/>
        </w:rPr>
        <w:t xml:space="preserve">1. </w:t>
      </w:r>
      <w:r w:rsidR="00AB248B" w:rsidRPr="007D78DF">
        <w:rPr>
          <w:rFonts w:ascii="Garamond" w:hAnsi="Garamond" w:cs="Arial"/>
          <w:b/>
          <w:smallCaps/>
          <w:color w:val="333399"/>
        </w:rPr>
        <w:t>G</w:t>
      </w:r>
      <w:r w:rsidR="002014C2" w:rsidRPr="007D78DF">
        <w:rPr>
          <w:rFonts w:ascii="Garamond" w:hAnsi="Garamond" w:cs="Arial"/>
          <w:b/>
          <w:smallCaps/>
          <w:color w:val="333399"/>
        </w:rPr>
        <w:t>rau de realização dos objetivos fixados</w:t>
      </w:r>
    </w:p>
    <w:p w:rsidR="002014C2" w:rsidRPr="007D78DF" w:rsidRDefault="002014C2" w:rsidP="007D78DF">
      <w:pPr>
        <w:ind w:left="-142"/>
        <w:rPr>
          <w:rFonts w:ascii="Garamond" w:hAnsi="Garamond" w:cs="Arial"/>
          <w:b/>
          <w:smallCaps/>
          <w:color w:val="333399"/>
        </w:rPr>
      </w:pPr>
      <w:r w:rsidRPr="007D78DF">
        <w:rPr>
          <w:rFonts w:ascii="Garamond" w:hAnsi="Garamond" w:cs="Arial"/>
          <w:color w:val="333399"/>
        </w:rPr>
        <w:t xml:space="preserve">Para cada objetivo fixado em que nível considera que se situou o seu desempenho? </w:t>
      </w:r>
      <w:r w:rsidRPr="007D78DF">
        <w:rPr>
          <w:rFonts w:ascii="Garamond" w:hAnsi="Garamond" w:cs="Arial"/>
          <w:i/>
          <w:color w:val="333399"/>
        </w:rPr>
        <w:t>(Assinale com X o nível)</w:t>
      </w: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943"/>
        <w:gridCol w:w="850"/>
        <w:gridCol w:w="1179"/>
      </w:tblGrid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Objetivos fixados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Superei </w:t>
            </w:r>
            <w:proofErr w:type="gramStart"/>
            <w:r w:rsidRPr="008732B4">
              <w:rPr>
                <w:rFonts w:ascii="Garamond" w:hAnsi="Garamond" w:cs="Arial"/>
                <w:color w:val="333399"/>
              </w:rPr>
              <w:t>o</w:t>
            </w:r>
            <w:proofErr w:type="gramEnd"/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8732B4">
              <w:rPr>
                <w:rFonts w:ascii="Garamond" w:hAnsi="Garamond" w:cs="Arial"/>
                <w:color w:val="333399"/>
              </w:rPr>
              <w:t>objetivo</w:t>
            </w:r>
            <w:proofErr w:type="gramEnd"/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Atingi </w:t>
            </w:r>
            <w:proofErr w:type="gramStart"/>
            <w:r w:rsidRPr="008732B4">
              <w:rPr>
                <w:rFonts w:ascii="Garamond" w:hAnsi="Garamond" w:cs="Arial"/>
                <w:color w:val="333399"/>
              </w:rPr>
              <w:t>o</w:t>
            </w:r>
            <w:proofErr w:type="gramEnd"/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8732B4">
              <w:rPr>
                <w:rFonts w:ascii="Garamond" w:hAnsi="Garamond" w:cs="Arial"/>
                <w:color w:val="333399"/>
              </w:rPr>
              <w:t>objetivo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Não atingi </w:t>
            </w:r>
            <w:proofErr w:type="gramStart"/>
            <w:r w:rsidRPr="008732B4">
              <w:rPr>
                <w:rFonts w:ascii="Garamond" w:hAnsi="Garamond" w:cs="Arial"/>
                <w:color w:val="333399"/>
              </w:rPr>
              <w:t>o</w:t>
            </w:r>
            <w:proofErr w:type="gramEnd"/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8732B4">
              <w:rPr>
                <w:rFonts w:ascii="Garamond" w:hAnsi="Garamond" w:cs="Arial"/>
                <w:color w:val="333399"/>
              </w:rPr>
              <w:t>objetivo</w:t>
            </w:r>
            <w:proofErr w:type="gramEnd"/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1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2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3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0" w:type="auto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AB248B" w:rsidRDefault="00AB248B" w:rsidP="00AB248B">
      <w:pPr>
        <w:ind w:left="-142"/>
        <w:rPr>
          <w:rFonts w:ascii="Garamond" w:hAnsi="Garamond" w:cs="Arial"/>
          <w:b/>
          <w:smallCaps/>
          <w:color w:val="333399"/>
        </w:rPr>
      </w:pPr>
      <w:r w:rsidRPr="00AB248B">
        <w:rPr>
          <w:rFonts w:ascii="Garamond" w:hAnsi="Garamond" w:cs="Arial"/>
          <w:b/>
          <w:smallCaps/>
          <w:color w:val="333399"/>
        </w:rPr>
        <w:t>1.</w:t>
      </w:r>
      <w:r>
        <w:rPr>
          <w:rFonts w:ascii="Garamond" w:hAnsi="Garamond" w:cs="Arial"/>
          <w:b/>
          <w:smallCaps/>
          <w:color w:val="333399"/>
        </w:rPr>
        <w:t xml:space="preserve">2. </w:t>
      </w:r>
      <w:r w:rsidR="002014C2" w:rsidRPr="00AB248B">
        <w:rPr>
          <w:rFonts w:ascii="Garamond" w:hAnsi="Garamond" w:cs="Arial"/>
          <w:b/>
          <w:smallCaps/>
          <w:color w:val="333399"/>
        </w:rPr>
        <w:t>Fundamentação</w:t>
      </w:r>
    </w:p>
    <w:p w:rsidR="002014C2" w:rsidRPr="0021132C" w:rsidRDefault="002014C2" w:rsidP="002014C2">
      <w:pPr>
        <w:rPr>
          <w:rFonts w:ascii="Garamond" w:hAnsi="Garamond" w:cs="Arial"/>
          <w:smallCaps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(Breve fundamentação relativa à realização de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14C2" w:rsidRPr="008732B4" w:rsidTr="00BF5189">
        <w:tc>
          <w:tcPr>
            <w:tcW w:w="9828" w:type="dxa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 </w:t>
            </w: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Default="002014C2" w:rsidP="002014C2">
      <w:pPr>
        <w:rPr>
          <w:rFonts w:ascii="Garamond" w:hAnsi="Garamond" w:cs="Arial"/>
          <w:b/>
          <w:smallCaps/>
          <w:color w:val="333399"/>
        </w:rPr>
      </w:pPr>
    </w:p>
    <w:p w:rsidR="004E5794" w:rsidRDefault="004E5794">
      <w:pPr>
        <w:rPr>
          <w:rFonts w:ascii="Garamond" w:hAnsi="Garamond" w:cs="Arial"/>
          <w:b/>
          <w:smallCaps/>
          <w:color w:val="333399"/>
        </w:rPr>
      </w:pPr>
    </w:p>
    <w:p w:rsidR="002014C2" w:rsidRDefault="002014C2" w:rsidP="00FD30C4">
      <w:pPr>
        <w:ind w:hanging="142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>2. Competências</w:t>
      </w:r>
    </w:p>
    <w:p w:rsidR="00E042F9" w:rsidRPr="0021132C" w:rsidRDefault="00E042F9" w:rsidP="002014C2">
      <w:pPr>
        <w:rPr>
          <w:rFonts w:ascii="Garamond" w:hAnsi="Garamond" w:cs="Arial"/>
          <w:b/>
          <w:smallCaps/>
          <w:color w:val="333399"/>
        </w:rPr>
      </w:pPr>
    </w:p>
    <w:p w:rsidR="002014C2" w:rsidRPr="0021132C" w:rsidRDefault="002014C2" w:rsidP="00FD30C4">
      <w:pPr>
        <w:ind w:left="-142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>2.1</w:t>
      </w:r>
      <w:r w:rsidR="00454B6A">
        <w:rPr>
          <w:rFonts w:ascii="Garamond" w:hAnsi="Garamond" w:cs="Arial"/>
          <w:b/>
          <w:smallCaps/>
          <w:color w:val="333399"/>
        </w:rPr>
        <w:t>.</w:t>
      </w:r>
      <w:r w:rsidRPr="0021132C">
        <w:rPr>
          <w:rFonts w:ascii="Garamond" w:hAnsi="Garamond" w:cs="Arial"/>
          <w:b/>
          <w:smallCaps/>
          <w:color w:val="333399"/>
        </w:rPr>
        <w:t xml:space="preserve"> Demonstração de competências</w:t>
      </w:r>
    </w:p>
    <w:p w:rsidR="002014C2" w:rsidRPr="0021132C" w:rsidRDefault="002014C2" w:rsidP="002014C2">
      <w:pPr>
        <w:jc w:val="both"/>
        <w:rPr>
          <w:rFonts w:ascii="Garamond" w:hAnsi="Garamond" w:cs="Arial"/>
          <w:i/>
          <w:color w:val="333399"/>
        </w:rPr>
      </w:pPr>
      <w:r w:rsidRPr="0021132C">
        <w:rPr>
          <w:rFonts w:ascii="Garamond" w:hAnsi="Garamond" w:cs="Arial"/>
          <w:color w:val="333399"/>
        </w:rPr>
        <w:t xml:space="preserve">Para cada competência em que nível considera que se situou o seu desempenho ao longo do </w:t>
      </w:r>
      <w:r w:rsidR="00150779">
        <w:rPr>
          <w:rFonts w:ascii="Garamond" w:hAnsi="Garamond" w:cs="Arial"/>
          <w:color w:val="333399"/>
        </w:rPr>
        <w:t>ciclo avaliativo</w:t>
      </w:r>
      <w:r w:rsidRPr="0021132C">
        <w:rPr>
          <w:rFonts w:ascii="Garamond" w:hAnsi="Garamond" w:cs="Arial"/>
          <w:i/>
          <w:color w:val="333399"/>
        </w:rPr>
        <w:t xml:space="preserve">? (Inscreva o número da competência, a sua designação e assinale com X o nível)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551"/>
        <w:gridCol w:w="1767"/>
        <w:gridCol w:w="1767"/>
        <w:gridCol w:w="1767"/>
      </w:tblGrid>
      <w:tr w:rsidR="002014C2" w:rsidRPr="008732B4" w:rsidTr="00BF5189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8732B4">
              <w:rPr>
                <w:rFonts w:ascii="Garamond" w:hAnsi="Garamond" w:cs="Arial"/>
                <w:smallCaps/>
                <w:color w:val="333399"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smallCaps/>
                <w:color w:val="333399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8732B4">
              <w:rPr>
                <w:rFonts w:ascii="Garamond" w:hAnsi="Garamond" w:cs="Arial"/>
                <w:smallCaps/>
                <w:color w:val="333399"/>
              </w:rPr>
              <w:t>Competência demonstrada</w:t>
            </w:r>
          </w:p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smallCaps/>
                <w:color w:val="333399"/>
              </w:rPr>
              <w:t>Competência não demonstrada ou inexistente</w:t>
            </w:r>
          </w:p>
        </w:tc>
      </w:tr>
      <w:tr w:rsidR="002014C2" w:rsidRPr="008732B4" w:rsidTr="00BF5189">
        <w:trPr>
          <w:trHeight w:val="279"/>
          <w:jc w:val="center"/>
        </w:trPr>
        <w:tc>
          <w:tcPr>
            <w:tcW w:w="271" w:type="pct"/>
            <w:shd w:val="clear" w:color="auto" w:fill="FFFFFF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8732B4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2185" w:type="pct"/>
            <w:shd w:val="clear" w:color="auto" w:fill="FFFFFF"/>
            <w:vAlign w:val="center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8732B4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848" w:type="pct"/>
            <w:vMerge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jc w:val="center"/>
        </w:trPr>
        <w:tc>
          <w:tcPr>
            <w:tcW w:w="271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ind w:left="540" w:hanging="540"/>
        <w:rPr>
          <w:rFonts w:ascii="Garamond" w:hAnsi="Garamond" w:cs="Arial"/>
          <w:color w:val="333399"/>
        </w:rPr>
      </w:pPr>
      <w:proofErr w:type="spellStart"/>
      <w:r w:rsidRPr="0021132C">
        <w:rPr>
          <w:rFonts w:ascii="Garamond" w:hAnsi="Garamond" w:cs="Arial"/>
          <w:color w:val="333399"/>
        </w:rPr>
        <w:t>Obs</w:t>
      </w:r>
      <w:proofErr w:type="spellEnd"/>
      <w:r w:rsidRPr="0021132C">
        <w:rPr>
          <w:rFonts w:ascii="Garamond" w:hAnsi="Garamond" w:cs="Arial"/>
          <w:color w:val="333399"/>
        </w:rPr>
        <w:t>: A descrição de cada competência e os comportamentos a ela associados constantes das Listas de Competências referem-se ao padrão médio exigível de desempenho (Competência Demonstrada)</w:t>
      </w:r>
    </w:p>
    <w:p w:rsidR="002014C2" w:rsidRPr="0021132C" w:rsidRDefault="002014C2" w:rsidP="00FD30C4">
      <w:pPr>
        <w:ind w:left="-142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lastRenderedPageBreak/>
        <w:t>2.2</w:t>
      </w:r>
      <w:r w:rsidR="002C078D">
        <w:rPr>
          <w:rFonts w:ascii="Garamond" w:hAnsi="Garamond" w:cs="Arial"/>
          <w:b/>
          <w:smallCaps/>
          <w:color w:val="333399"/>
        </w:rPr>
        <w:t>.</w:t>
      </w:r>
      <w:bookmarkStart w:id="0" w:name="_GoBack"/>
      <w:bookmarkEnd w:id="0"/>
      <w:r w:rsidRPr="0021132C">
        <w:rPr>
          <w:rFonts w:ascii="Garamond" w:hAnsi="Garamond" w:cs="Arial"/>
          <w:b/>
          <w:smallCaps/>
          <w:color w:val="333399"/>
        </w:rPr>
        <w:t xml:space="preserve"> Fundamentação</w:t>
      </w:r>
    </w:p>
    <w:p w:rsidR="002014C2" w:rsidRPr="0021132C" w:rsidRDefault="002014C2" w:rsidP="002014C2">
      <w:pPr>
        <w:rPr>
          <w:rFonts w:ascii="Garamond" w:hAnsi="Garamond" w:cs="Arial"/>
          <w:smallCaps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14C2" w:rsidRPr="008732B4" w:rsidTr="00BF5189">
        <w:tc>
          <w:tcPr>
            <w:tcW w:w="9828" w:type="dxa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Default="002014C2" w:rsidP="002014C2">
      <w:pPr>
        <w:rPr>
          <w:rFonts w:ascii="Garamond" w:hAnsi="Garamond" w:cs="Arial"/>
          <w:color w:val="333399"/>
        </w:rPr>
      </w:pPr>
    </w:p>
    <w:p w:rsidR="00C020E3" w:rsidRPr="0021132C" w:rsidRDefault="00C020E3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FD30C4">
      <w:pPr>
        <w:ind w:left="-142"/>
        <w:rPr>
          <w:rFonts w:ascii="Garamond" w:hAnsi="Garamond" w:cs="Arial"/>
          <w:b/>
          <w:smallCaps/>
          <w:color w:val="333399"/>
        </w:rPr>
      </w:pPr>
      <w:r w:rsidRPr="0021132C">
        <w:rPr>
          <w:rFonts w:ascii="Garamond" w:hAnsi="Garamond" w:cs="Arial"/>
          <w:b/>
          <w:smallCaps/>
          <w:color w:val="333399"/>
        </w:rPr>
        <w:t xml:space="preserve">3. Fatores mais influentes no desempenho </w:t>
      </w:r>
    </w:p>
    <w:p w:rsidR="002014C2" w:rsidRPr="0021132C" w:rsidRDefault="002014C2" w:rsidP="00FD30C4">
      <w:pPr>
        <w:ind w:left="-142"/>
        <w:jc w:val="both"/>
        <w:rPr>
          <w:rFonts w:ascii="Garamond" w:hAnsi="Garamond" w:cs="Arial"/>
          <w:b/>
          <w:i/>
          <w:color w:val="333399"/>
          <w:u w:val="single"/>
        </w:rPr>
      </w:pPr>
      <w:r w:rsidRPr="0021132C">
        <w:rPr>
          <w:rFonts w:ascii="Garamond" w:hAnsi="Garamond" w:cs="Arial"/>
          <w:b/>
          <w:color w:val="333399"/>
        </w:rPr>
        <w:t xml:space="preserve">Classifique cada um dos fatores seguintes quanto ao grau de influência que considera terem tido no seu desempenho global. </w:t>
      </w:r>
      <w:r w:rsidRPr="0021132C">
        <w:rPr>
          <w:rFonts w:ascii="Garamond" w:hAnsi="Garamond" w:cs="Arial"/>
          <w:b/>
          <w:i/>
          <w:color w:val="333399"/>
        </w:rPr>
        <w:t xml:space="preserve">(Na escala apresentada assinale com X, sendo que </w:t>
      </w:r>
      <w:r w:rsidRPr="0021132C">
        <w:rPr>
          <w:rFonts w:ascii="Garamond" w:hAnsi="Garamond" w:cs="Arial"/>
          <w:b/>
          <w:i/>
          <w:color w:val="333399"/>
          <w:u w:val="single"/>
        </w:rPr>
        <w:t>1 representa o mais negativo e 6 o mais positivo)</w:t>
      </w:r>
    </w:p>
    <w:p w:rsidR="002014C2" w:rsidRPr="0021132C" w:rsidRDefault="002014C2" w:rsidP="002014C2">
      <w:pPr>
        <w:jc w:val="both"/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jc w:val="both"/>
        <w:rPr>
          <w:rFonts w:ascii="Garamond" w:hAnsi="Garamond" w:cs="Arial"/>
          <w:b/>
          <w:color w:val="333399"/>
        </w:rPr>
      </w:pPr>
      <w:r w:rsidRPr="0021132C">
        <w:rPr>
          <w:rFonts w:ascii="Garamond" w:hAnsi="Garamond" w:cs="Arial"/>
          <w:b/>
          <w:i/>
          <w:color w:val="333399"/>
        </w:rPr>
        <w:t>Nota: Caso assinale os pontos 1, 2, 5 e 6 é importante que faça uma breve justificação</w:t>
      </w:r>
      <w:r w:rsidRPr="0021132C">
        <w:rPr>
          <w:rFonts w:ascii="Garamond" w:hAnsi="Garamond" w:cs="Arial"/>
          <w:b/>
          <w:color w:val="333399"/>
        </w:rPr>
        <w:t xml:space="preserve">. </w:t>
      </w:r>
    </w:p>
    <w:p w:rsidR="002014C2" w:rsidRPr="0021132C" w:rsidRDefault="002014C2" w:rsidP="002014C2">
      <w:pPr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621"/>
        <w:gridCol w:w="621"/>
        <w:gridCol w:w="621"/>
        <w:gridCol w:w="621"/>
        <w:gridCol w:w="621"/>
        <w:gridCol w:w="621"/>
      </w:tblGrid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8732B4">
              <w:rPr>
                <w:rFonts w:ascii="Garamond" w:hAnsi="Garamond" w:cs="Arial"/>
                <w:b/>
                <w:color w:val="333399"/>
              </w:rPr>
              <w:t>FATORES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1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2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3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4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5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6</w:t>
            </w: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Constância de objetivos 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Orientação superior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 xml:space="preserve">Comunicação e informação 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Recursos humanos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trHeight w:val="225"/>
        </w:trPr>
        <w:tc>
          <w:tcPr>
            <w:tcW w:w="3211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Recursos financeiros e materiais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rPr>
          <w:trHeight w:val="240"/>
        </w:trPr>
        <w:tc>
          <w:tcPr>
            <w:tcW w:w="3211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Sistemas/Tecnologias de informação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Esforço/investimento individual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2014C2" w:rsidRPr="008732B4" w:rsidTr="00BF5189">
        <w:tc>
          <w:tcPr>
            <w:tcW w:w="3211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  <w:r w:rsidRPr="008732B4">
              <w:rPr>
                <w:rFonts w:ascii="Garamond" w:hAnsi="Garamond" w:cs="Arial"/>
                <w:color w:val="333399"/>
              </w:rPr>
              <w:t>Outros*</w:t>
            </w: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8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* Se preencheu este item, descreva quais os “Outros” fatores que considera que influenciaram o seu desempenho: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2014C2" w:rsidRPr="008732B4" w:rsidTr="00BF5189">
        <w:tc>
          <w:tcPr>
            <w:tcW w:w="5000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717E94" w:rsidRDefault="00717E94" w:rsidP="002014C2">
      <w:pPr>
        <w:jc w:val="both"/>
        <w:rPr>
          <w:rFonts w:ascii="Garamond" w:hAnsi="Garamond" w:cs="Arial"/>
          <w:color w:val="333399"/>
        </w:rPr>
      </w:pPr>
    </w:p>
    <w:p w:rsidR="00462FDA" w:rsidRDefault="00462FDA" w:rsidP="002014C2">
      <w:pPr>
        <w:jc w:val="both"/>
        <w:rPr>
          <w:rFonts w:ascii="Garamond" w:hAnsi="Garamond" w:cs="Arial"/>
          <w:color w:val="333399"/>
        </w:rPr>
      </w:pPr>
    </w:p>
    <w:p w:rsidR="002014C2" w:rsidRPr="0021132C" w:rsidRDefault="002014C2" w:rsidP="004E5794">
      <w:pPr>
        <w:ind w:left="-142"/>
        <w:jc w:val="both"/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Se valorou algum fator nos extremos da escala (pontos 1, 2, 5 e 6) justifique sumariamente relativamente a cada um (podendo também justificar sumariamente outras valorações que considere importantes):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2014C2" w:rsidRPr="008732B4" w:rsidTr="00DF2D86">
        <w:trPr>
          <w:trHeight w:val="1579"/>
        </w:trPr>
        <w:tc>
          <w:tcPr>
            <w:tcW w:w="5000" w:type="pct"/>
          </w:tcPr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4E5794">
      <w:pPr>
        <w:ind w:hanging="142"/>
        <w:jc w:val="both"/>
        <w:rPr>
          <w:rFonts w:ascii="Garamond" w:hAnsi="Garamond" w:cs="Arial"/>
          <w:b/>
          <w:color w:val="333399"/>
        </w:rPr>
      </w:pPr>
      <w:r w:rsidRPr="0021132C">
        <w:rPr>
          <w:rFonts w:ascii="Garamond" w:hAnsi="Garamond" w:cs="Arial"/>
          <w:b/>
          <w:color w:val="333399"/>
        </w:rPr>
        <w:t>4. COMENTÁRIOS E PROPOSTAS</w:t>
      </w:r>
    </w:p>
    <w:p w:rsidR="002014C2" w:rsidRPr="0021132C" w:rsidRDefault="002014C2" w:rsidP="002014C2">
      <w:pPr>
        <w:ind w:left="360"/>
        <w:jc w:val="both"/>
        <w:rPr>
          <w:rFonts w:ascii="Garamond" w:hAnsi="Garamond" w:cs="Arial"/>
          <w:color w:val="333399"/>
        </w:rPr>
      </w:pPr>
    </w:p>
    <w:p w:rsidR="002014C2" w:rsidRPr="0021132C" w:rsidRDefault="002014C2" w:rsidP="002014C2">
      <w:pPr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(Formação,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2014C2" w:rsidRPr="008732B4" w:rsidTr="00BF5189">
        <w:tc>
          <w:tcPr>
            <w:tcW w:w="5000" w:type="pct"/>
          </w:tcPr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2014C2" w:rsidRPr="008732B4" w:rsidRDefault="002014C2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2014C2" w:rsidRPr="0021132C" w:rsidRDefault="002014C2" w:rsidP="002014C2">
      <w:pPr>
        <w:rPr>
          <w:rFonts w:ascii="Garamond" w:hAnsi="Garamond" w:cs="Arial"/>
          <w:color w:val="333399"/>
        </w:rPr>
      </w:pPr>
    </w:p>
    <w:p w:rsidR="002014C2" w:rsidRPr="0021132C" w:rsidRDefault="002014C2" w:rsidP="004E5794">
      <w:pPr>
        <w:ind w:hanging="142"/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O avaliado _____________________________________________</w:t>
      </w:r>
      <w:r w:rsidR="00610C80">
        <w:rPr>
          <w:rFonts w:ascii="Garamond" w:hAnsi="Garamond" w:cs="Arial"/>
          <w:color w:val="333399"/>
        </w:rPr>
        <w:t>_________________________</w:t>
      </w:r>
      <w:r w:rsidRPr="0021132C">
        <w:rPr>
          <w:rFonts w:ascii="Garamond" w:hAnsi="Garamond" w:cs="Arial"/>
          <w:color w:val="333399"/>
        </w:rPr>
        <w:t>_, em ___/___/____</w:t>
      </w:r>
    </w:p>
    <w:p w:rsidR="002014C2" w:rsidRPr="0021132C" w:rsidRDefault="002014C2" w:rsidP="002014C2">
      <w:pPr>
        <w:spacing w:before="120"/>
        <w:rPr>
          <w:rFonts w:ascii="Garamond" w:hAnsi="Garamond" w:cs="Arial"/>
          <w:color w:val="333399"/>
        </w:rPr>
      </w:pPr>
    </w:p>
    <w:p w:rsidR="002014C2" w:rsidRPr="0021132C" w:rsidRDefault="002014C2" w:rsidP="004E5794">
      <w:pPr>
        <w:ind w:hanging="142"/>
        <w:rPr>
          <w:rFonts w:ascii="Garamond" w:hAnsi="Garamond" w:cs="Arial"/>
          <w:color w:val="333399"/>
        </w:rPr>
      </w:pPr>
      <w:r w:rsidRPr="0021132C">
        <w:rPr>
          <w:rFonts w:ascii="Garamond" w:hAnsi="Garamond" w:cs="Arial"/>
          <w:color w:val="333399"/>
        </w:rPr>
        <w:t>Recebi. O avaliador __________________________________</w:t>
      </w:r>
      <w:r w:rsidR="00610C80">
        <w:rPr>
          <w:rFonts w:ascii="Garamond" w:hAnsi="Garamond" w:cs="Arial"/>
          <w:color w:val="333399"/>
        </w:rPr>
        <w:t>_________________________</w:t>
      </w:r>
      <w:r w:rsidRPr="0021132C">
        <w:rPr>
          <w:rFonts w:ascii="Garamond" w:hAnsi="Garamond" w:cs="Arial"/>
          <w:color w:val="333399"/>
        </w:rPr>
        <w:t>_____, em ___/___/____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sectPr w:rsidR="007B4F15" w:rsidRPr="0053655E" w:rsidSect="00ED4109">
      <w:footerReference w:type="default" r:id="rId8"/>
      <w:pgSz w:w="11907" w:h="16727" w:code="9"/>
      <w:pgMar w:top="426" w:right="709" w:bottom="1418" w:left="998" w:header="421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D8" w:rsidRDefault="00CC01D8">
      <w:r>
        <w:separator/>
      </w:r>
    </w:p>
  </w:endnote>
  <w:endnote w:type="continuationSeparator" w:id="0">
    <w:p w:rsidR="00CC01D8" w:rsidRDefault="00CC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6148"/>
      <w:docPartObj>
        <w:docPartGallery w:val="Page Numbers (Bottom of Page)"/>
        <w:docPartUnique/>
      </w:docPartObj>
    </w:sdtPr>
    <w:sdtEndPr/>
    <w:sdtContent>
      <w:p w:rsidR="00ED4109" w:rsidRDefault="00ED41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D8" w:rsidRDefault="00CC01D8">
      <w:r>
        <w:separator/>
      </w:r>
    </w:p>
  </w:footnote>
  <w:footnote w:type="continuationSeparator" w:id="0">
    <w:p w:rsidR="00CC01D8" w:rsidRDefault="00CC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8940FB"/>
    <w:multiLevelType w:val="hybridMultilevel"/>
    <w:tmpl w:val="9E14E850"/>
    <w:lvl w:ilvl="0" w:tplc="EAE6FD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A22EC"/>
    <w:multiLevelType w:val="hybridMultilevel"/>
    <w:tmpl w:val="535454B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63FB9"/>
    <w:multiLevelType w:val="hybridMultilevel"/>
    <w:tmpl w:val="02F6EB6A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F632940"/>
    <w:multiLevelType w:val="multilevel"/>
    <w:tmpl w:val="8DD6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5" w15:restartNumberingAfterBreak="0">
    <w:nsid w:val="30E04B02"/>
    <w:multiLevelType w:val="hybridMultilevel"/>
    <w:tmpl w:val="5B24ED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123E9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7562422"/>
    <w:multiLevelType w:val="multilevel"/>
    <w:tmpl w:val="B422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E27ED8"/>
    <w:multiLevelType w:val="hybridMultilevel"/>
    <w:tmpl w:val="AE6CF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EDC47B7"/>
    <w:multiLevelType w:val="multilevel"/>
    <w:tmpl w:val="F6E8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3FF314C4"/>
    <w:multiLevelType w:val="hybridMultilevel"/>
    <w:tmpl w:val="2A880F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4651722"/>
    <w:multiLevelType w:val="hybridMultilevel"/>
    <w:tmpl w:val="28E2D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86DAB"/>
    <w:multiLevelType w:val="hybridMultilevel"/>
    <w:tmpl w:val="77429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F61AC"/>
    <w:multiLevelType w:val="hybridMultilevel"/>
    <w:tmpl w:val="935E0BA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FCE1B68"/>
    <w:multiLevelType w:val="hybridMultilevel"/>
    <w:tmpl w:val="8F2AE84C"/>
    <w:lvl w:ilvl="0" w:tplc="6CD46E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1856CDD"/>
    <w:multiLevelType w:val="multilevel"/>
    <w:tmpl w:val="4B3C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62D00731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E6228"/>
    <w:multiLevelType w:val="hybridMultilevel"/>
    <w:tmpl w:val="3D7C3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6DF76AEB"/>
    <w:multiLevelType w:val="hybridMultilevel"/>
    <w:tmpl w:val="FBBAB938"/>
    <w:lvl w:ilvl="0" w:tplc="FFFFFFFF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6EC53BE1"/>
    <w:multiLevelType w:val="hybridMultilevel"/>
    <w:tmpl w:val="1DB04640"/>
    <w:lvl w:ilvl="0" w:tplc="C756C800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82" w:hanging="360"/>
      </w:pPr>
    </w:lvl>
    <w:lvl w:ilvl="2" w:tplc="0816001B" w:tentative="1">
      <w:start w:val="1"/>
      <w:numFmt w:val="lowerRoman"/>
      <w:lvlText w:val="%3."/>
      <w:lvlJc w:val="right"/>
      <w:pPr>
        <w:ind w:left="1702" w:hanging="180"/>
      </w:pPr>
    </w:lvl>
    <w:lvl w:ilvl="3" w:tplc="0816000F" w:tentative="1">
      <w:start w:val="1"/>
      <w:numFmt w:val="decimal"/>
      <w:lvlText w:val="%4."/>
      <w:lvlJc w:val="left"/>
      <w:pPr>
        <w:ind w:left="2422" w:hanging="360"/>
      </w:pPr>
    </w:lvl>
    <w:lvl w:ilvl="4" w:tplc="08160019" w:tentative="1">
      <w:start w:val="1"/>
      <w:numFmt w:val="lowerLetter"/>
      <w:lvlText w:val="%5."/>
      <w:lvlJc w:val="left"/>
      <w:pPr>
        <w:ind w:left="3142" w:hanging="360"/>
      </w:pPr>
    </w:lvl>
    <w:lvl w:ilvl="5" w:tplc="0816001B" w:tentative="1">
      <w:start w:val="1"/>
      <w:numFmt w:val="lowerRoman"/>
      <w:lvlText w:val="%6."/>
      <w:lvlJc w:val="right"/>
      <w:pPr>
        <w:ind w:left="3862" w:hanging="180"/>
      </w:pPr>
    </w:lvl>
    <w:lvl w:ilvl="6" w:tplc="0816000F" w:tentative="1">
      <w:start w:val="1"/>
      <w:numFmt w:val="decimal"/>
      <w:lvlText w:val="%7."/>
      <w:lvlJc w:val="left"/>
      <w:pPr>
        <w:ind w:left="4582" w:hanging="360"/>
      </w:pPr>
    </w:lvl>
    <w:lvl w:ilvl="7" w:tplc="08160019" w:tentative="1">
      <w:start w:val="1"/>
      <w:numFmt w:val="lowerLetter"/>
      <w:lvlText w:val="%8."/>
      <w:lvlJc w:val="left"/>
      <w:pPr>
        <w:ind w:left="5302" w:hanging="360"/>
      </w:pPr>
    </w:lvl>
    <w:lvl w:ilvl="8" w:tplc="0816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1" w15:restartNumberingAfterBreak="0">
    <w:nsid w:val="6F903B97"/>
    <w:multiLevelType w:val="hybridMultilevel"/>
    <w:tmpl w:val="B0C02282"/>
    <w:lvl w:ilvl="0" w:tplc="141A6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70E37E5B"/>
    <w:multiLevelType w:val="multilevel"/>
    <w:tmpl w:val="775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CF6956"/>
    <w:multiLevelType w:val="hybridMultilevel"/>
    <w:tmpl w:val="B48E5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02047"/>
    <w:multiLevelType w:val="multilevel"/>
    <w:tmpl w:val="62523C1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3"/>
  </w:num>
  <w:num w:numId="5">
    <w:abstractNumId w:val="0"/>
  </w:num>
  <w:num w:numId="6">
    <w:abstractNumId w:val="23"/>
  </w:num>
  <w:num w:numId="7">
    <w:abstractNumId w:val="11"/>
  </w:num>
  <w:num w:numId="8">
    <w:abstractNumId w:val="16"/>
  </w:num>
  <w:num w:numId="9">
    <w:abstractNumId w:val="42"/>
  </w:num>
  <w:num w:numId="10">
    <w:abstractNumId w:val="7"/>
  </w:num>
  <w:num w:numId="11">
    <w:abstractNumId w:val="30"/>
  </w:num>
  <w:num w:numId="12">
    <w:abstractNumId w:val="36"/>
  </w:num>
  <w:num w:numId="13">
    <w:abstractNumId w:val="2"/>
  </w:num>
  <w:num w:numId="14">
    <w:abstractNumId w:val="44"/>
  </w:num>
  <w:num w:numId="15">
    <w:abstractNumId w:val="32"/>
  </w:num>
  <w:num w:numId="16">
    <w:abstractNumId w:val="31"/>
  </w:num>
  <w:num w:numId="17">
    <w:abstractNumId w:val="6"/>
  </w:num>
  <w:num w:numId="18">
    <w:abstractNumId w:val="37"/>
  </w:num>
  <w:num w:numId="19">
    <w:abstractNumId w:val="15"/>
  </w:num>
  <w:num w:numId="20">
    <w:abstractNumId w:val="26"/>
  </w:num>
  <w:num w:numId="21">
    <w:abstractNumId w:val="10"/>
  </w:num>
  <w:num w:numId="22">
    <w:abstractNumId w:val="3"/>
  </w:num>
  <w:num w:numId="23">
    <w:abstractNumId w:val="25"/>
  </w:num>
  <w:num w:numId="24">
    <w:abstractNumId w:val="38"/>
  </w:num>
  <w:num w:numId="25">
    <w:abstractNumId w:val="39"/>
  </w:num>
  <w:num w:numId="26">
    <w:abstractNumId w:val="18"/>
  </w:num>
  <w:num w:numId="27">
    <w:abstractNumId w:val="24"/>
  </w:num>
  <w:num w:numId="28">
    <w:abstractNumId w:val="9"/>
  </w:num>
  <w:num w:numId="29">
    <w:abstractNumId w:val="12"/>
  </w:num>
  <w:num w:numId="30">
    <w:abstractNumId w:val="28"/>
  </w:num>
  <w:num w:numId="31">
    <w:abstractNumId w:val="17"/>
  </w:num>
  <w:num w:numId="32">
    <w:abstractNumId w:val="19"/>
  </w:num>
  <w:num w:numId="33">
    <w:abstractNumId w:val="35"/>
  </w:num>
  <w:num w:numId="34">
    <w:abstractNumId w:val="43"/>
  </w:num>
  <w:num w:numId="35">
    <w:abstractNumId w:val="5"/>
  </w:num>
  <w:num w:numId="36">
    <w:abstractNumId w:val="8"/>
  </w:num>
  <w:num w:numId="37">
    <w:abstractNumId w:val="27"/>
  </w:num>
  <w:num w:numId="38">
    <w:abstractNumId w:val="4"/>
  </w:num>
  <w:num w:numId="39">
    <w:abstractNumId w:val="45"/>
  </w:num>
  <w:num w:numId="40">
    <w:abstractNumId w:val="33"/>
  </w:num>
  <w:num w:numId="41">
    <w:abstractNumId w:val="1"/>
  </w:num>
  <w:num w:numId="42">
    <w:abstractNumId w:val="40"/>
  </w:num>
  <w:num w:numId="43">
    <w:abstractNumId w:val="41"/>
  </w:num>
  <w:num w:numId="44">
    <w:abstractNumId w:val="34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00239"/>
    <w:rsid w:val="0000113F"/>
    <w:rsid w:val="00011149"/>
    <w:rsid w:val="00011E47"/>
    <w:rsid w:val="00012B49"/>
    <w:rsid w:val="00015CB0"/>
    <w:rsid w:val="00021B5D"/>
    <w:rsid w:val="000230E8"/>
    <w:rsid w:val="00026B05"/>
    <w:rsid w:val="0003027F"/>
    <w:rsid w:val="00032B06"/>
    <w:rsid w:val="00034910"/>
    <w:rsid w:val="00035777"/>
    <w:rsid w:val="00037D7A"/>
    <w:rsid w:val="000446B3"/>
    <w:rsid w:val="000522E4"/>
    <w:rsid w:val="00054237"/>
    <w:rsid w:val="00060152"/>
    <w:rsid w:val="00064529"/>
    <w:rsid w:val="0006674B"/>
    <w:rsid w:val="00072F1A"/>
    <w:rsid w:val="00075404"/>
    <w:rsid w:val="000807B3"/>
    <w:rsid w:val="00087456"/>
    <w:rsid w:val="000909D4"/>
    <w:rsid w:val="00091F80"/>
    <w:rsid w:val="00097EF6"/>
    <w:rsid w:val="000A2F3C"/>
    <w:rsid w:val="000A5555"/>
    <w:rsid w:val="000B0303"/>
    <w:rsid w:val="000B0A2D"/>
    <w:rsid w:val="000B5544"/>
    <w:rsid w:val="000B7976"/>
    <w:rsid w:val="000C718B"/>
    <w:rsid w:val="000D0537"/>
    <w:rsid w:val="000D0CBE"/>
    <w:rsid w:val="000D572C"/>
    <w:rsid w:val="000D5DB1"/>
    <w:rsid w:val="000E04BE"/>
    <w:rsid w:val="000E2A12"/>
    <w:rsid w:val="000E4F69"/>
    <w:rsid w:val="000E5247"/>
    <w:rsid w:val="000E6C2E"/>
    <w:rsid w:val="000F7498"/>
    <w:rsid w:val="0010758E"/>
    <w:rsid w:val="00107B90"/>
    <w:rsid w:val="0011355B"/>
    <w:rsid w:val="001135B9"/>
    <w:rsid w:val="001144ED"/>
    <w:rsid w:val="001231CF"/>
    <w:rsid w:val="001308E0"/>
    <w:rsid w:val="00132AB6"/>
    <w:rsid w:val="001370FB"/>
    <w:rsid w:val="00141D36"/>
    <w:rsid w:val="00147E18"/>
    <w:rsid w:val="00150779"/>
    <w:rsid w:val="001522D8"/>
    <w:rsid w:val="001554D5"/>
    <w:rsid w:val="0015735B"/>
    <w:rsid w:val="00157DCF"/>
    <w:rsid w:val="001716D6"/>
    <w:rsid w:val="0017279B"/>
    <w:rsid w:val="0017344B"/>
    <w:rsid w:val="00177610"/>
    <w:rsid w:val="001803E3"/>
    <w:rsid w:val="0018603A"/>
    <w:rsid w:val="00191F5D"/>
    <w:rsid w:val="001A1B05"/>
    <w:rsid w:val="001A3428"/>
    <w:rsid w:val="001A3C13"/>
    <w:rsid w:val="001A466C"/>
    <w:rsid w:val="001B4283"/>
    <w:rsid w:val="001B5564"/>
    <w:rsid w:val="001B6B60"/>
    <w:rsid w:val="001C0E7E"/>
    <w:rsid w:val="001C2043"/>
    <w:rsid w:val="001C2295"/>
    <w:rsid w:val="001C477D"/>
    <w:rsid w:val="001C5242"/>
    <w:rsid w:val="001C527E"/>
    <w:rsid w:val="001D2CB3"/>
    <w:rsid w:val="001D338D"/>
    <w:rsid w:val="001D559B"/>
    <w:rsid w:val="001E0A8F"/>
    <w:rsid w:val="001E22AB"/>
    <w:rsid w:val="001E3276"/>
    <w:rsid w:val="001E3515"/>
    <w:rsid w:val="001E4B3C"/>
    <w:rsid w:val="001E670E"/>
    <w:rsid w:val="001E7301"/>
    <w:rsid w:val="002014C2"/>
    <w:rsid w:val="00203CEE"/>
    <w:rsid w:val="002064B1"/>
    <w:rsid w:val="002243BB"/>
    <w:rsid w:val="0022588F"/>
    <w:rsid w:val="00226C5A"/>
    <w:rsid w:val="0023565F"/>
    <w:rsid w:val="00236AF5"/>
    <w:rsid w:val="00241272"/>
    <w:rsid w:val="002422EF"/>
    <w:rsid w:val="00244DC4"/>
    <w:rsid w:val="0025084C"/>
    <w:rsid w:val="0025334C"/>
    <w:rsid w:val="002539D4"/>
    <w:rsid w:val="00255B60"/>
    <w:rsid w:val="00256758"/>
    <w:rsid w:val="00256B7D"/>
    <w:rsid w:val="002707FC"/>
    <w:rsid w:val="0027323A"/>
    <w:rsid w:val="00280CF1"/>
    <w:rsid w:val="00281360"/>
    <w:rsid w:val="00283EFB"/>
    <w:rsid w:val="002878CA"/>
    <w:rsid w:val="00292989"/>
    <w:rsid w:val="00294651"/>
    <w:rsid w:val="00296726"/>
    <w:rsid w:val="002A08C5"/>
    <w:rsid w:val="002A610D"/>
    <w:rsid w:val="002B2305"/>
    <w:rsid w:val="002B2C71"/>
    <w:rsid w:val="002B562E"/>
    <w:rsid w:val="002C078D"/>
    <w:rsid w:val="002C517D"/>
    <w:rsid w:val="002C519B"/>
    <w:rsid w:val="002C56E5"/>
    <w:rsid w:val="002D2439"/>
    <w:rsid w:val="002D4084"/>
    <w:rsid w:val="002D51E7"/>
    <w:rsid w:val="002D5F46"/>
    <w:rsid w:val="002D68C9"/>
    <w:rsid w:val="002E01DC"/>
    <w:rsid w:val="002E19DF"/>
    <w:rsid w:val="002E2056"/>
    <w:rsid w:val="002E6C6F"/>
    <w:rsid w:val="002E77C1"/>
    <w:rsid w:val="002F1798"/>
    <w:rsid w:val="002F1C49"/>
    <w:rsid w:val="00302A6D"/>
    <w:rsid w:val="00303656"/>
    <w:rsid w:val="003046C1"/>
    <w:rsid w:val="003142C0"/>
    <w:rsid w:val="003153B1"/>
    <w:rsid w:val="00320009"/>
    <w:rsid w:val="00326F38"/>
    <w:rsid w:val="00331E99"/>
    <w:rsid w:val="00332C43"/>
    <w:rsid w:val="00334A65"/>
    <w:rsid w:val="003363F7"/>
    <w:rsid w:val="0034722F"/>
    <w:rsid w:val="003541CC"/>
    <w:rsid w:val="00357530"/>
    <w:rsid w:val="00361A4A"/>
    <w:rsid w:val="003757E1"/>
    <w:rsid w:val="00380D2C"/>
    <w:rsid w:val="0038501E"/>
    <w:rsid w:val="00393681"/>
    <w:rsid w:val="0039414D"/>
    <w:rsid w:val="00395734"/>
    <w:rsid w:val="00396FE6"/>
    <w:rsid w:val="00397968"/>
    <w:rsid w:val="003A379B"/>
    <w:rsid w:val="003A4211"/>
    <w:rsid w:val="003A583A"/>
    <w:rsid w:val="003A5B4D"/>
    <w:rsid w:val="003A6922"/>
    <w:rsid w:val="003A6D4B"/>
    <w:rsid w:val="003B01A3"/>
    <w:rsid w:val="003B2673"/>
    <w:rsid w:val="003B445D"/>
    <w:rsid w:val="003B58FA"/>
    <w:rsid w:val="003C19E6"/>
    <w:rsid w:val="003C2C0B"/>
    <w:rsid w:val="003C4521"/>
    <w:rsid w:val="003C462D"/>
    <w:rsid w:val="003C63ED"/>
    <w:rsid w:val="003C7506"/>
    <w:rsid w:val="003D554A"/>
    <w:rsid w:val="003E01D2"/>
    <w:rsid w:val="003E32D4"/>
    <w:rsid w:val="003F1A2A"/>
    <w:rsid w:val="003F2FC0"/>
    <w:rsid w:val="003F3F39"/>
    <w:rsid w:val="00401478"/>
    <w:rsid w:val="00404F90"/>
    <w:rsid w:val="00405F5F"/>
    <w:rsid w:val="00410388"/>
    <w:rsid w:val="00410B6B"/>
    <w:rsid w:val="00413459"/>
    <w:rsid w:val="00421858"/>
    <w:rsid w:val="0042577F"/>
    <w:rsid w:val="00425E68"/>
    <w:rsid w:val="00431880"/>
    <w:rsid w:val="00432202"/>
    <w:rsid w:val="0043317A"/>
    <w:rsid w:val="00434A75"/>
    <w:rsid w:val="00436422"/>
    <w:rsid w:val="004375C5"/>
    <w:rsid w:val="00441028"/>
    <w:rsid w:val="004410FA"/>
    <w:rsid w:val="00454B6A"/>
    <w:rsid w:val="00455E6E"/>
    <w:rsid w:val="0045737A"/>
    <w:rsid w:val="00462E16"/>
    <w:rsid w:val="00462FDA"/>
    <w:rsid w:val="00463C25"/>
    <w:rsid w:val="00464F68"/>
    <w:rsid w:val="00465406"/>
    <w:rsid w:val="00471AE8"/>
    <w:rsid w:val="00473108"/>
    <w:rsid w:val="00477E46"/>
    <w:rsid w:val="0048056E"/>
    <w:rsid w:val="004835A0"/>
    <w:rsid w:val="00484A37"/>
    <w:rsid w:val="00487D43"/>
    <w:rsid w:val="00490087"/>
    <w:rsid w:val="00490DDB"/>
    <w:rsid w:val="0049300F"/>
    <w:rsid w:val="0049583C"/>
    <w:rsid w:val="0049777B"/>
    <w:rsid w:val="004A0F42"/>
    <w:rsid w:val="004A7DA7"/>
    <w:rsid w:val="004B10B6"/>
    <w:rsid w:val="004B2BBE"/>
    <w:rsid w:val="004C5E9A"/>
    <w:rsid w:val="004C6434"/>
    <w:rsid w:val="004D076B"/>
    <w:rsid w:val="004D1005"/>
    <w:rsid w:val="004D7B81"/>
    <w:rsid w:val="004E06FD"/>
    <w:rsid w:val="004E075D"/>
    <w:rsid w:val="004E1750"/>
    <w:rsid w:val="004E5794"/>
    <w:rsid w:val="004E6437"/>
    <w:rsid w:val="004F0DEB"/>
    <w:rsid w:val="004F3015"/>
    <w:rsid w:val="004F472F"/>
    <w:rsid w:val="004F5A45"/>
    <w:rsid w:val="00500755"/>
    <w:rsid w:val="00501453"/>
    <w:rsid w:val="00505556"/>
    <w:rsid w:val="00506D8C"/>
    <w:rsid w:val="00510281"/>
    <w:rsid w:val="0051069C"/>
    <w:rsid w:val="00517370"/>
    <w:rsid w:val="0052436C"/>
    <w:rsid w:val="00534EFE"/>
    <w:rsid w:val="0053564F"/>
    <w:rsid w:val="0053655E"/>
    <w:rsid w:val="0054193B"/>
    <w:rsid w:val="005425D0"/>
    <w:rsid w:val="005437F5"/>
    <w:rsid w:val="00547D50"/>
    <w:rsid w:val="00550CBF"/>
    <w:rsid w:val="00552281"/>
    <w:rsid w:val="00552EC8"/>
    <w:rsid w:val="00553FC7"/>
    <w:rsid w:val="00554EBC"/>
    <w:rsid w:val="00557503"/>
    <w:rsid w:val="005635E5"/>
    <w:rsid w:val="00567742"/>
    <w:rsid w:val="005720EE"/>
    <w:rsid w:val="00574785"/>
    <w:rsid w:val="00576CFE"/>
    <w:rsid w:val="005801DE"/>
    <w:rsid w:val="00581D9F"/>
    <w:rsid w:val="0058568D"/>
    <w:rsid w:val="00587153"/>
    <w:rsid w:val="0058723A"/>
    <w:rsid w:val="005913E7"/>
    <w:rsid w:val="005929CA"/>
    <w:rsid w:val="00593C09"/>
    <w:rsid w:val="0059471C"/>
    <w:rsid w:val="00594B5D"/>
    <w:rsid w:val="00594BBA"/>
    <w:rsid w:val="005958AF"/>
    <w:rsid w:val="005A1763"/>
    <w:rsid w:val="005A3458"/>
    <w:rsid w:val="005A7777"/>
    <w:rsid w:val="005B4BEC"/>
    <w:rsid w:val="005B76DB"/>
    <w:rsid w:val="005C2433"/>
    <w:rsid w:val="005C4EE2"/>
    <w:rsid w:val="005C53E4"/>
    <w:rsid w:val="005C6B32"/>
    <w:rsid w:val="005D45FC"/>
    <w:rsid w:val="005D5BBD"/>
    <w:rsid w:val="005E49E2"/>
    <w:rsid w:val="005E60C6"/>
    <w:rsid w:val="005E743E"/>
    <w:rsid w:val="005F1275"/>
    <w:rsid w:val="005F5014"/>
    <w:rsid w:val="00601453"/>
    <w:rsid w:val="00603292"/>
    <w:rsid w:val="006038DA"/>
    <w:rsid w:val="00610C80"/>
    <w:rsid w:val="00611FF7"/>
    <w:rsid w:val="00613014"/>
    <w:rsid w:val="0062166B"/>
    <w:rsid w:val="0063628F"/>
    <w:rsid w:val="00637102"/>
    <w:rsid w:val="00640BF8"/>
    <w:rsid w:val="00641642"/>
    <w:rsid w:val="00642A09"/>
    <w:rsid w:val="00643541"/>
    <w:rsid w:val="00643861"/>
    <w:rsid w:val="00646345"/>
    <w:rsid w:val="00647004"/>
    <w:rsid w:val="0065142E"/>
    <w:rsid w:val="00652B01"/>
    <w:rsid w:val="006554C6"/>
    <w:rsid w:val="00656231"/>
    <w:rsid w:val="00657291"/>
    <w:rsid w:val="006572BB"/>
    <w:rsid w:val="00661A73"/>
    <w:rsid w:val="00665EFE"/>
    <w:rsid w:val="00665F41"/>
    <w:rsid w:val="006719B5"/>
    <w:rsid w:val="00673B37"/>
    <w:rsid w:val="0068025D"/>
    <w:rsid w:val="0068058B"/>
    <w:rsid w:val="00690833"/>
    <w:rsid w:val="0069243B"/>
    <w:rsid w:val="006A1A91"/>
    <w:rsid w:val="006A3352"/>
    <w:rsid w:val="006A347B"/>
    <w:rsid w:val="006A374A"/>
    <w:rsid w:val="006A3B50"/>
    <w:rsid w:val="006A5742"/>
    <w:rsid w:val="006A5DBF"/>
    <w:rsid w:val="006B179F"/>
    <w:rsid w:val="006C016A"/>
    <w:rsid w:val="006C1BC3"/>
    <w:rsid w:val="006C24ED"/>
    <w:rsid w:val="006C2FC3"/>
    <w:rsid w:val="006C6A67"/>
    <w:rsid w:val="006C7388"/>
    <w:rsid w:val="006D0399"/>
    <w:rsid w:val="006D230D"/>
    <w:rsid w:val="006E0126"/>
    <w:rsid w:val="006E57B2"/>
    <w:rsid w:val="006E7EA0"/>
    <w:rsid w:val="006F2519"/>
    <w:rsid w:val="007002CA"/>
    <w:rsid w:val="00702E47"/>
    <w:rsid w:val="007036A4"/>
    <w:rsid w:val="00705864"/>
    <w:rsid w:val="00706F40"/>
    <w:rsid w:val="00712CC3"/>
    <w:rsid w:val="007165A0"/>
    <w:rsid w:val="00717E94"/>
    <w:rsid w:val="00721748"/>
    <w:rsid w:val="00730547"/>
    <w:rsid w:val="00740E2B"/>
    <w:rsid w:val="007416E6"/>
    <w:rsid w:val="007423E3"/>
    <w:rsid w:val="00743166"/>
    <w:rsid w:val="00745F72"/>
    <w:rsid w:val="00747126"/>
    <w:rsid w:val="007517A1"/>
    <w:rsid w:val="00753488"/>
    <w:rsid w:val="007537B6"/>
    <w:rsid w:val="00753AE2"/>
    <w:rsid w:val="00753E55"/>
    <w:rsid w:val="00757852"/>
    <w:rsid w:val="0076035B"/>
    <w:rsid w:val="0076689C"/>
    <w:rsid w:val="007706AA"/>
    <w:rsid w:val="00771FF0"/>
    <w:rsid w:val="00772159"/>
    <w:rsid w:val="00772381"/>
    <w:rsid w:val="00774179"/>
    <w:rsid w:val="00775B11"/>
    <w:rsid w:val="00777AD1"/>
    <w:rsid w:val="007833FF"/>
    <w:rsid w:val="007855C5"/>
    <w:rsid w:val="007909B6"/>
    <w:rsid w:val="007915DD"/>
    <w:rsid w:val="00792173"/>
    <w:rsid w:val="007924FA"/>
    <w:rsid w:val="00792CAE"/>
    <w:rsid w:val="007932CC"/>
    <w:rsid w:val="00796B6E"/>
    <w:rsid w:val="007A1647"/>
    <w:rsid w:val="007A36FB"/>
    <w:rsid w:val="007A7E72"/>
    <w:rsid w:val="007B4578"/>
    <w:rsid w:val="007B4F15"/>
    <w:rsid w:val="007C0DFE"/>
    <w:rsid w:val="007C1155"/>
    <w:rsid w:val="007C6ACC"/>
    <w:rsid w:val="007C7DF5"/>
    <w:rsid w:val="007D0C8B"/>
    <w:rsid w:val="007D1AD0"/>
    <w:rsid w:val="007D5A34"/>
    <w:rsid w:val="007D6ACD"/>
    <w:rsid w:val="007D78DF"/>
    <w:rsid w:val="007E3A41"/>
    <w:rsid w:val="007F0040"/>
    <w:rsid w:val="007F0A70"/>
    <w:rsid w:val="007F1AC5"/>
    <w:rsid w:val="007F218B"/>
    <w:rsid w:val="007F434D"/>
    <w:rsid w:val="007F4EE9"/>
    <w:rsid w:val="007F6E6E"/>
    <w:rsid w:val="00802CF0"/>
    <w:rsid w:val="0081220A"/>
    <w:rsid w:val="00813173"/>
    <w:rsid w:val="00813ADB"/>
    <w:rsid w:val="00814E69"/>
    <w:rsid w:val="00823FA9"/>
    <w:rsid w:val="00826091"/>
    <w:rsid w:val="0082657C"/>
    <w:rsid w:val="008265C1"/>
    <w:rsid w:val="00826633"/>
    <w:rsid w:val="00826FF0"/>
    <w:rsid w:val="00827C45"/>
    <w:rsid w:val="00827FEC"/>
    <w:rsid w:val="00831FBC"/>
    <w:rsid w:val="00832351"/>
    <w:rsid w:val="008368C1"/>
    <w:rsid w:val="00840DE8"/>
    <w:rsid w:val="00841860"/>
    <w:rsid w:val="00846CA3"/>
    <w:rsid w:val="00846FAD"/>
    <w:rsid w:val="00847ABC"/>
    <w:rsid w:val="008506F4"/>
    <w:rsid w:val="0085207A"/>
    <w:rsid w:val="0085617A"/>
    <w:rsid w:val="0086001D"/>
    <w:rsid w:val="00867E69"/>
    <w:rsid w:val="00871DF6"/>
    <w:rsid w:val="00874C2E"/>
    <w:rsid w:val="00880442"/>
    <w:rsid w:val="00880BA0"/>
    <w:rsid w:val="0088503E"/>
    <w:rsid w:val="00886368"/>
    <w:rsid w:val="00891908"/>
    <w:rsid w:val="008A021D"/>
    <w:rsid w:val="008A0F58"/>
    <w:rsid w:val="008A2651"/>
    <w:rsid w:val="008A33EF"/>
    <w:rsid w:val="008A377F"/>
    <w:rsid w:val="008A3875"/>
    <w:rsid w:val="008B3ED7"/>
    <w:rsid w:val="008C0BEF"/>
    <w:rsid w:val="008C281E"/>
    <w:rsid w:val="008C5B87"/>
    <w:rsid w:val="008D1518"/>
    <w:rsid w:val="008D37B9"/>
    <w:rsid w:val="008D59E7"/>
    <w:rsid w:val="008D5F24"/>
    <w:rsid w:val="008D60CB"/>
    <w:rsid w:val="008D7B56"/>
    <w:rsid w:val="008E268E"/>
    <w:rsid w:val="008E7DB1"/>
    <w:rsid w:val="008F2EFB"/>
    <w:rsid w:val="008F4DEF"/>
    <w:rsid w:val="00900161"/>
    <w:rsid w:val="009008F7"/>
    <w:rsid w:val="00903E6D"/>
    <w:rsid w:val="00904AED"/>
    <w:rsid w:val="00906A91"/>
    <w:rsid w:val="009104CC"/>
    <w:rsid w:val="00911265"/>
    <w:rsid w:val="00913E0B"/>
    <w:rsid w:val="00916975"/>
    <w:rsid w:val="009250BB"/>
    <w:rsid w:val="00932E2D"/>
    <w:rsid w:val="009409CA"/>
    <w:rsid w:val="00942CD5"/>
    <w:rsid w:val="00950DB7"/>
    <w:rsid w:val="00954951"/>
    <w:rsid w:val="00960CA4"/>
    <w:rsid w:val="00963B02"/>
    <w:rsid w:val="00963DA1"/>
    <w:rsid w:val="00965CA1"/>
    <w:rsid w:val="00972E44"/>
    <w:rsid w:val="00973DE3"/>
    <w:rsid w:val="009752B3"/>
    <w:rsid w:val="00980046"/>
    <w:rsid w:val="009913FE"/>
    <w:rsid w:val="00992C8F"/>
    <w:rsid w:val="00997C16"/>
    <w:rsid w:val="009A1A30"/>
    <w:rsid w:val="009A7FFE"/>
    <w:rsid w:val="009B058D"/>
    <w:rsid w:val="009B7341"/>
    <w:rsid w:val="009B7387"/>
    <w:rsid w:val="009C3180"/>
    <w:rsid w:val="009C38A0"/>
    <w:rsid w:val="009C5901"/>
    <w:rsid w:val="009D18AD"/>
    <w:rsid w:val="009D679D"/>
    <w:rsid w:val="009D70C1"/>
    <w:rsid w:val="009D79B4"/>
    <w:rsid w:val="009E15D0"/>
    <w:rsid w:val="009E3A44"/>
    <w:rsid w:val="009E50BD"/>
    <w:rsid w:val="009F0757"/>
    <w:rsid w:val="009F075A"/>
    <w:rsid w:val="009F1DCC"/>
    <w:rsid w:val="00A03427"/>
    <w:rsid w:val="00A03AD8"/>
    <w:rsid w:val="00A05B4D"/>
    <w:rsid w:val="00A0601C"/>
    <w:rsid w:val="00A07BB6"/>
    <w:rsid w:val="00A134FD"/>
    <w:rsid w:val="00A20029"/>
    <w:rsid w:val="00A20967"/>
    <w:rsid w:val="00A20FFF"/>
    <w:rsid w:val="00A21D1D"/>
    <w:rsid w:val="00A26878"/>
    <w:rsid w:val="00A27685"/>
    <w:rsid w:val="00A308C9"/>
    <w:rsid w:val="00A31CCA"/>
    <w:rsid w:val="00A35591"/>
    <w:rsid w:val="00A35E9A"/>
    <w:rsid w:val="00A368C5"/>
    <w:rsid w:val="00A36A51"/>
    <w:rsid w:val="00A37A5D"/>
    <w:rsid w:val="00A43C84"/>
    <w:rsid w:val="00A43F54"/>
    <w:rsid w:val="00A45EC3"/>
    <w:rsid w:val="00A46258"/>
    <w:rsid w:val="00A50749"/>
    <w:rsid w:val="00A50A47"/>
    <w:rsid w:val="00A51095"/>
    <w:rsid w:val="00A565D4"/>
    <w:rsid w:val="00A661D3"/>
    <w:rsid w:val="00A674AA"/>
    <w:rsid w:val="00A74A9F"/>
    <w:rsid w:val="00A760DB"/>
    <w:rsid w:val="00A87F28"/>
    <w:rsid w:val="00A91318"/>
    <w:rsid w:val="00A95F8C"/>
    <w:rsid w:val="00AA0C04"/>
    <w:rsid w:val="00AA0EAD"/>
    <w:rsid w:val="00AA1ED8"/>
    <w:rsid w:val="00AA26A1"/>
    <w:rsid w:val="00AA6459"/>
    <w:rsid w:val="00AB01B0"/>
    <w:rsid w:val="00AB05A4"/>
    <w:rsid w:val="00AB166A"/>
    <w:rsid w:val="00AB248B"/>
    <w:rsid w:val="00AB2BBC"/>
    <w:rsid w:val="00AB4057"/>
    <w:rsid w:val="00AB6D03"/>
    <w:rsid w:val="00AC02AD"/>
    <w:rsid w:val="00AC641A"/>
    <w:rsid w:val="00AD1C6E"/>
    <w:rsid w:val="00AE6747"/>
    <w:rsid w:val="00AF173A"/>
    <w:rsid w:val="00AF30CD"/>
    <w:rsid w:val="00AF32AF"/>
    <w:rsid w:val="00AF6EAC"/>
    <w:rsid w:val="00AF7872"/>
    <w:rsid w:val="00B00550"/>
    <w:rsid w:val="00B036CF"/>
    <w:rsid w:val="00B045B1"/>
    <w:rsid w:val="00B055C7"/>
    <w:rsid w:val="00B05F6A"/>
    <w:rsid w:val="00B06DFA"/>
    <w:rsid w:val="00B070E7"/>
    <w:rsid w:val="00B077E8"/>
    <w:rsid w:val="00B079D8"/>
    <w:rsid w:val="00B11BC3"/>
    <w:rsid w:val="00B1716A"/>
    <w:rsid w:val="00B22055"/>
    <w:rsid w:val="00B26D88"/>
    <w:rsid w:val="00B3379C"/>
    <w:rsid w:val="00B33C36"/>
    <w:rsid w:val="00B35F17"/>
    <w:rsid w:val="00B40CE3"/>
    <w:rsid w:val="00B419BB"/>
    <w:rsid w:val="00B42AD9"/>
    <w:rsid w:val="00B45134"/>
    <w:rsid w:val="00B4518A"/>
    <w:rsid w:val="00B54DFD"/>
    <w:rsid w:val="00B559D2"/>
    <w:rsid w:val="00B6109A"/>
    <w:rsid w:val="00B62FD4"/>
    <w:rsid w:val="00B63151"/>
    <w:rsid w:val="00B64628"/>
    <w:rsid w:val="00B675FC"/>
    <w:rsid w:val="00B7171D"/>
    <w:rsid w:val="00B718CB"/>
    <w:rsid w:val="00B71CFA"/>
    <w:rsid w:val="00B72564"/>
    <w:rsid w:val="00B754C2"/>
    <w:rsid w:val="00B76383"/>
    <w:rsid w:val="00B766C7"/>
    <w:rsid w:val="00B80877"/>
    <w:rsid w:val="00B84E07"/>
    <w:rsid w:val="00B85388"/>
    <w:rsid w:val="00B85E9E"/>
    <w:rsid w:val="00B869B6"/>
    <w:rsid w:val="00BB0A7B"/>
    <w:rsid w:val="00BB0B87"/>
    <w:rsid w:val="00BB0C8A"/>
    <w:rsid w:val="00BB7189"/>
    <w:rsid w:val="00BC3542"/>
    <w:rsid w:val="00BC6619"/>
    <w:rsid w:val="00BC6D35"/>
    <w:rsid w:val="00BD6DAC"/>
    <w:rsid w:val="00BD7BE0"/>
    <w:rsid w:val="00BF1CBA"/>
    <w:rsid w:val="00BF2441"/>
    <w:rsid w:val="00BF2D64"/>
    <w:rsid w:val="00BF5189"/>
    <w:rsid w:val="00BF70F0"/>
    <w:rsid w:val="00C00E8A"/>
    <w:rsid w:val="00C020E3"/>
    <w:rsid w:val="00C04551"/>
    <w:rsid w:val="00C04CF1"/>
    <w:rsid w:val="00C05FD5"/>
    <w:rsid w:val="00C07467"/>
    <w:rsid w:val="00C075E7"/>
    <w:rsid w:val="00C101F0"/>
    <w:rsid w:val="00C10212"/>
    <w:rsid w:val="00C109AF"/>
    <w:rsid w:val="00C113BF"/>
    <w:rsid w:val="00C11855"/>
    <w:rsid w:val="00C12EFA"/>
    <w:rsid w:val="00C13568"/>
    <w:rsid w:val="00C13991"/>
    <w:rsid w:val="00C17C39"/>
    <w:rsid w:val="00C21A4E"/>
    <w:rsid w:val="00C25A4D"/>
    <w:rsid w:val="00C30E69"/>
    <w:rsid w:val="00C30F4D"/>
    <w:rsid w:val="00C31DA6"/>
    <w:rsid w:val="00C333A6"/>
    <w:rsid w:val="00C34EF9"/>
    <w:rsid w:val="00C4142E"/>
    <w:rsid w:val="00C4182D"/>
    <w:rsid w:val="00C41DEF"/>
    <w:rsid w:val="00C42A53"/>
    <w:rsid w:val="00C4378A"/>
    <w:rsid w:val="00C50B1F"/>
    <w:rsid w:val="00C521CA"/>
    <w:rsid w:val="00C6216A"/>
    <w:rsid w:val="00C63419"/>
    <w:rsid w:val="00C71FAC"/>
    <w:rsid w:val="00C7487A"/>
    <w:rsid w:val="00C80BB8"/>
    <w:rsid w:val="00C81178"/>
    <w:rsid w:val="00C81DA6"/>
    <w:rsid w:val="00C8465B"/>
    <w:rsid w:val="00C87DF2"/>
    <w:rsid w:val="00C92DDC"/>
    <w:rsid w:val="00CA0A3B"/>
    <w:rsid w:val="00CA0E0B"/>
    <w:rsid w:val="00CA4274"/>
    <w:rsid w:val="00CA64AD"/>
    <w:rsid w:val="00CB0F46"/>
    <w:rsid w:val="00CC01D8"/>
    <w:rsid w:val="00CC1890"/>
    <w:rsid w:val="00CC2E9F"/>
    <w:rsid w:val="00CC32C8"/>
    <w:rsid w:val="00CC5181"/>
    <w:rsid w:val="00CD0D68"/>
    <w:rsid w:val="00CD177F"/>
    <w:rsid w:val="00CD1D5F"/>
    <w:rsid w:val="00CD2210"/>
    <w:rsid w:val="00CD2CA2"/>
    <w:rsid w:val="00CD2E0A"/>
    <w:rsid w:val="00CE3C18"/>
    <w:rsid w:val="00CE7EDC"/>
    <w:rsid w:val="00D01C1C"/>
    <w:rsid w:val="00D01D7F"/>
    <w:rsid w:val="00D02B1B"/>
    <w:rsid w:val="00D04EE1"/>
    <w:rsid w:val="00D05F88"/>
    <w:rsid w:val="00D06B57"/>
    <w:rsid w:val="00D13DC8"/>
    <w:rsid w:val="00D14948"/>
    <w:rsid w:val="00D1629B"/>
    <w:rsid w:val="00D2117A"/>
    <w:rsid w:val="00D220C1"/>
    <w:rsid w:val="00D22264"/>
    <w:rsid w:val="00D22357"/>
    <w:rsid w:val="00D30DA7"/>
    <w:rsid w:val="00D32CF1"/>
    <w:rsid w:val="00D36A43"/>
    <w:rsid w:val="00D46C8C"/>
    <w:rsid w:val="00D558D7"/>
    <w:rsid w:val="00D55C41"/>
    <w:rsid w:val="00D66C1F"/>
    <w:rsid w:val="00D707BD"/>
    <w:rsid w:val="00D73D5E"/>
    <w:rsid w:val="00D76F3B"/>
    <w:rsid w:val="00D7734E"/>
    <w:rsid w:val="00D844EB"/>
    <w:rsid w:val="00D91C46"/>
    <w:rsid w:val="00D936A2"/>
    <w:rsid w:val="00DA101F"/>
    <w:rsid w:val="00DA2C86"/>
    <w:rsid w:val="00DA4938"/>
    <w:rsid w:val="00DB00AB"/>
    <w:rsid w:val="00DB080A"/>
    <w:rsid w:val="00DB4ED5"/>
    <w:rsid w:val="00DC34E9"/>
    <w:rsid w:val="00DC5B5E"/>
    <w:rsid w:val="00DC744D"/>
    <w:rsid w:val="00DD51C1"/>
    <w:rsid w:val="00DD64A0"/>
    <w:rsid w:val="00DD739B"/>
    <w:rsid w:val="00DE1253"/>
    <w:rsid w:val="00DE4004"/>
    <w:rsid w:val="00DE48DA"/>
    <w:rsid w:val="00DE4941"/>
    <w:rsid w:val="00DE4A8B"/>
    <w:rsid w:val="00DE517C"/>
    <w:rsid w:val="00DE64A3"/>
    <w:rsid w:val="00DF0AE9"/>
    <w:rsid w:val="00DF0B77"/>
    <w:rsid w:val="00DF1915"/>
    <w:rsid w:val="00DF2D86"/>
    <w:rsid w:val="00DF5959"/>
    <w:rsid w:val="00DF62B0"/>
    <w:rsid w:val="00E0179F"/>
    <w:rsid w:val="00E0244A"/>
    <w:rsid w:val="00E042F9"/>
    <w:rsid w:val="00E14F09"/>
    <w:rsid w:val="00E17AAD"/>
    <w:rsid w:val="00E21A88"/>
    <w:rsid w:val="00E2293F"/>
    <w:rsid w:val="00E252D7"/>
    <w:rsid w:val="00E332F6"/>
    <w:rsid w:val="00E33519"/>
    <w:rsid w:val="00E4489F"/>
    <w:rsid w:val="00E514A8"/>
    <w:rsid w:val="00E52A98"/>
    <w:rsid w:val="00E536BE"/>
    <w:rsid w:val="00E54020"/>
    <w:rsid w:val="00E5735A"/>
    <w:rsid w:val="00E61B9E"/>
    <w:rsid w:val="00E62AA9"/>
    <w:rsid w:val="00E64502"/>
    <w:rsid w:val="00E67F93"/>
    <w:rsid w:val="00E738D9"/>
    <w:rsid w:val="00E73CDD"/>
    <w:rsid w:val="00E7458B"/>
    <w:rsid w:val="00E8082C"/>
    <w:rsid w:val="00E83652"/>
    <w:rsid w:val="00E86FD1"/>
    <w:rsid w:val="00E87976"/>
    <w:rsid w:val="00E921EC"/>
    <w:rsid w:val="00E95A0C"/>
    <w:rsid w:val="00EA2394"/>
    <w:rsid w:val="00EA7957"/>
    <w:rsid w:val="00EB113E"/>
    <w:rsid w:val="00EB18B2"/>
    <w:rsid w:val="00EB19A5"/>
    <w:rsid w:val="00EB2F5A"/>
    <w:rsid w:val="00EB3B63"/>
    <w:rsid w:val="00EB6965"/>
    <w:rsid w:val="00EC0A9D"/>
    <w:rsid w:val="00EC0C7A"/>
    <w:rsid w:val="00EC202B"/>
    <w:rsid w:val="00EC2CF2"/>
    <w:rsid w:val="00ED4109"/>
    <w:rsid w:val="00EE1435"/>
    <w:rsid w:val="00EE208A"/>
    <w:rsid w:val="00EE69A6"/>
    <w:rsid w:val="00EF0E65"/>
    <w:rsid w:val="00EF2DE0"/>
    <w:rsid w:val="00EF48B9"/>
    <w:rsid w:val="00EF4E57"/>
    <w:rsid w:val="00F02F8E"/>
    <w:rsid w:val="00F03635"/>
    <w:rsid w:val="00F101F4"/>
    <w:rsid w:val="00F14870"/>
    <w:rsid w:val="00F14DC2"/>
    <w:rsid w:val="00F16BB7"/>
    <w:rsid w:val="00F17356"/>
    <w:rsid w:val="00F226F4"/>
    <w:rsid w:val="00F22E92"/>
    <w:rsid w:val="00F2445C"/>
    <w:rsid w:val="00F312F6"/>
    <w:rsid w:val="00F3610F"/>
    <w:rsid w:val="00F37BCE"/>
    <w:rsid w:val="00F44640"/>
    <w:rsid w:val="00F44E74"/>
    <w:rsid w:val="00F4617D"/>
    <w:rsid w:val="00F52783"/>
    <w:rsid w:val="00F54E3C"/>
    <w:rsid w:val="00F60711"/>
    <w:rsid w:val="00F65165"/>
    <w:rsid w:val="00F74897"/>
    <w:rsid w:val="00F74E73"/>
    <w:rsid w:val="00F7582C"/>
    <w:rsid w:val="00F84AB9"/>
    <w:rsid w:val="00F85EC0"/>
    <w:rsid w:val="00F93C35"/>
    <w:rsid w:val="00F96810"/>
    <w:rsid w:val="00FB09EC"/>
    <w:rsid w:val="00FB2BA6"/>
    <w:rsid w:val="00FB49EC"/>
    <w:rsid w:val="00FB5C9C"/>
    <w:rsid w:val="00FC3C00"/>
    <w:rsid w:val="00FD30C4"/>
    <w:rsid w:val="00FD4FFC"/>
    <w:rsid w:val="00FE09F8"/>
    <w:rsid w:val="00FE25E5"/>
    <w:rsid w:val="00FE4B0D"/>
    <w:rsid w:val="00FE6221"/>
    <w:rsid w:val="00FF3399"/>
    <w:rsid w:val="00FF63F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9A4C5-4962-4659-90D4-44C3A54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ter">
    <w:name w:val="Título Cará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ter">
    <w:name w:val="Texto simples Cará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4DEF"/>
  </w:style>
  <w:style w:type="character" w:customStyle="1" w:styleId="CabealhoCarter">
    <w:name w:val="Cabeçalho Cará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00fpsb\groups\templates\Gabinete\Resolu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C31F-56F5-4A95-AB4A-6B5FC2FA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Resolucao</Template>
  <TotalTime>5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SRAP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Lólia MRP. Xavier</dc:creator>
  <cp:lastModifiedBy>Lólia MRP. Xavier</cp:lastModifiedBy>
  <cp:revision>7</cp:revision>
  <cp:lastPrinted>2016-01-19T11:43:00Z</cp:lastPrinted>
  <dcterms:created xsi:type="dcterms:W3CDTF">2016-01-19T12:02:00Z</dcterms:created>
  <dcterms:modified xsi:type="dcterms:W3CDTF">2016-01-20T12:48:00Z</dcterms:modified>
</cp:coreProperties>
</file>