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F1" w:rsidRDefault="00395F44">
      <w:pPr>
        <w:pStyle w:val="Cabealho2"/>
      </w:pPr>
    </w:p>
    <w:p w:rsidR="000A38A7" w:rsidRDefault="00395F44" w:rsidP="000A38A7"/>
    <w:p w:rsidR="000A38A7" w:rsidRDefault="00395F44" w:rsidP="000A38A7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 w:rsidRPr="000A38A7">
        <w:rPr>
          <w:rFonts w:ascii="Arial" w:hAnsi="Arial" w:cs="Arial"/>
        </w:rPr>
        <w:tab/>
        <w:t>Exmo(a). Senhor(a)</w:t>
      </w:r>
    </w:p>
    <w:p w:rsidR="000A38A7" w:rsidRDefault="00395F44" w:rsidP="000A38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(c)</w:t>
      </w:r>
    </w:p>
    <w:p w:rsidR="000A38A7" w:rsidRDefault="00395F44" w:rsidP="000A38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(d)</w:t>
      </w:r>
    </w:p>
    <w:p w:rsidR="000A38A7" w:rsidRPr="000A38A7" w:rsidRDefault="00395F44" w:rsidP="000A38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(e)</w:t>
      </w:r>
    </w:p>
    <w:p w:rsidR="00A54108" w:rsidRDefault="00395F44">
      <w:pPr>
        <w:pStyle w:val="Cabealho2"/>
      </w:pPr>
    </w:p>
    <w:p w:rsidR="00F65C66" w:rsidRDefault="00395F44" w:rsidP="00F65C66"/>
    <w:p w:rsidR="00F65C66" w:rsidRDefault="00395F44" w:rsidP="00F65C66"/>
    <w:p w:rsidR="00F65C66" w:rsidRDefault="00395F44" w:rsidP="00F65C66"/>
    <w:p w:rsidR="00F65C66" w:rsidRDefault="00395F44" w:rsidP="00F65C66"/>
    <w:p w:rsidR="00F65C66" w:rsidRDefault="00395F44" w:rsidP="00F65C66"/>
    <w:p w:rsidR="00F15951" w:rsidRPr="00085F5B" w:rsidRDefault="00395F44" w:rsidP="00F15951">
      <w:pPr>
        <w:rPr>
          <w:rFonts w:ascii="Arial" w:hAnsi="Arial" w:cs="Arial"/>
          <w:szCs w:val="24"/>
        </w:rPr>
      </w:pPr>
      <w:r w:rsidRPr="00085F5B">
        <w:rPr>
          <w:rFonts w:ascii="Arial" w:hAnsi="Arial" w:cs="Arial"/>
          <w:b/>
          <w:szCs w:val="24"/>
        </w:rPr>
        <w:t>Assunto:</w:t>
      </w:r>
      <w:r w:rsidRPr="00085F5B">
        <w:rPr>
          <w:rFonts w:ascii="Arial" w:hAnsi="Arial" w:cs="Arial"/>
          <w:szCs w:val="24"/>
        </w:rPr>
        <w:t xml:space="preserve"> </w:t>
      </w:r>
      <w:r w:rsidRPr="00085F5B">
        <w:rPr>
          <w:rFonts w:ascii="Arial" w:hAnsi="Arial" w:cs="Arial"/>
          <w:b/>
          <w:szCs w:val="24"/>
        </w:rPr>
        <w:t>Ponderação Curricular (Requerimento)</w:t>
      </w:r>
    </w:p>
    <w:p w:rsidR="00F65C66" w:rsidRPr="00EF15C6" w:rsidRDefault="00395F44" w:rsidP="00F65C66">
      <w:pPr>
        <w:rPr>
          <w:rFonts w:ascii="Arial" w:hAnsi="Arial" w:cs="Arial"/>
        </w:rPr>
      </w:pPr>
    </w:p>
    <w:p w:rsidR="00F65C66" w:rsidRPr="00EF15C6" w:rsidRDefault="00395F44" w:rsidP="00F65C66">
      <w:pPr>
        <w:rPr>
          <w:rFonts w:ascii="Arial" w:hAnsi="Arial" w:cs="Arial"/>
        </w:rPr>
      </w:pPr>
    </w:p>
    <w:p w:rsidR="00B06074" w:rsidRPr="00EF15C6" w:rsidRDefault="00395F44" w:rsidP="00384ED8">
      <w:pPr>
        <w:spacing w:line="360" w:lineRule="auto"/>
        <w:jc w:val="both"/>
        <w:rPr>
          <w:rFonts w:ascii="Arial" w:hAnsi="Arial" w:cs="Arial"/>
        </w:rPr>
      </w:pPr>
    </w:p>
    <w:p w:rsidR="008467AD" w:rsidRPr="00EF15C6" w:rsidRDefault="00395F44" w:rsidP="00CD1A8F">
      <w:pPr>
        <w:spacing w:line="360" w:lineRule="auto"/>
        <w:jc w:val="both"/>
        <w:rPr>
          <w:rFonts w:ascii="Arial" w:hAnsi="Arial" w:cs="Arial"/>
          <w:szCs w:val="24"/>
        </w:rPr>
      </w:pPr>
      <w:r w:rsidRPr="00EF15C6">
        <w:rPr>
          <w:rFonts w:ascii="Arial" w:hAnsi="Arial" w:cs="Arial"/>
          <w:szCs w:val="24"/>
        </w:rPr>
        <w:t>(f) ________________________________________________________________ ,</w:t>
      </w:r>
    </w:p>
    <w:p w:rsidR="00CD1A8F" w:rsidRPr="00EF15C6" w:rsidRDefault="00395F44" w:rsidP="00CD1A8F">
      <w:pPr>
        <w:spacing w:line="360" w:lineRule="auto"/>
        <w:jc w:val="both"/>
        <w:rPr>
          <w:rFonts w:ascii="Arial" w:hAnsi="Arial" w:cs="Arial"/>
          <w:szCs w:val="24"/>
        </w:rPr>
      </w:pPr>
      <w:r w:rsidRPr="00EF15C6">
        <w:rPr>
          <w:rFonts w:ascii="Arial" w:hAnsi="Arial" w:cs="Arial"/>
          <w:szCs w:val="24"/>
        </w:rPr>
        <w:t>solicita a V. Exa. avaliação pelo método de ponderação curricular para o</w:t>
      </w:r>
      <w:r>
        <w:rPr>
          <w:rFonts w:ascii="Arial" w:hAnsi="Arial" w:cs="Arial"/>
          <w:szCs w:val="24"/>
        </w:rPr>
        <w:t xml:space="preserve"> ciclo de gestão bien</w:t>
      </w:r>
      <w:r w:rsidRPr="00EF15C6">
        <w:rPr>
          <w:rFonts w:ascii="Arial" w:hAnsi="Arial" w:cs="Arial"/>
          <w:szCs w:val="24"/>
        </w:rPr>
        <w:t>al de (g)_________________________, em conformidade com o disposto no nº 7 do artigo 42º e no Artigo 43º do Decreto Legislativo Regional nº 41/2008/A, de 27 de agosto, alterado e republicado pelo De</w:t>
      </w:r>
      <w:r>
        <w:rPr>
          <w:rFonts w:ascii="Arial" w:hAnsi="Arial" w:cs="Arial"/>
          <w:szCs w:val="24"/>
        </w:rPr>
        <w:t>creto Legislativo Regional nº 26/2015</w:t>
      </w:r>
      <w:r w:rsidRPr="00EF15C6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>A, de 23 de dez</w:t>
      </w:r>
      <w:r w:rsidRPr="00EF15C6">
        <w:rPr>
          <w:rFonts w:ascii="Arial" w:hAnsi="Arial" w:cs="Arial"/>
          <w:szCs w:val="24"/>
        </w:rPr>
        <w:t xml:space="preserve">embro e demais artigos conexos do mesmo diploma e no Despacho Normativo da Vice-Presidência do Governo Regional nº 57/2010, de 23 de agosto. </w:t>
      </w:r>
    </w:p>
    <w:p w:rsidR="00CD1A8F" w:rsidRDefault="00395F44" w:rsidP="000E417C">
      <w:pPr>
        <w:tabs>
          <w:tab w:val="left" w:pos="6580"/>
        </w:tabs>
        <w:spacing w:line="360" w:lineRule="auto"/>
        <w:jc w:val="both"/>
        <w:rPr>
          <w:rFonts w:ascii="Arial" w:hAnsi="Arial" w:cs="Arial"/>
          <w:sz w:val="20"/>
        </w:rPr>
      </w:pPr>
      <w:r w:rsidRPr="00EF15C6">
        <w:rPr>
          <w:rFonts w:ascii="Arial" w:hAnsi="Arial" w:cs="Arial"/>
          <w:szCs w:val="24"/>
        </w:rPr>
        <w:t>Em anexo curriculum vitae.</w:t>
      </w:r>
      <w:r w:rsidRPr="00EF15C6">
        <w:rPr>
          <w:rFonts w:ascii="Arial" w:hAnsi="Arial" w:cs="Arial"/>
          <w:szCs w:val="24"/>
        </w:rPr>
        <w:tab/>
      </w:r>
    </w:p>
    <w:p w:rsidR="00F65C66" w:rsidRPr="00F65C66" w:rsidRDefault="00395F44" w:rsidP="00F65C66">
      <w:pPr>
        <w:spacing w:line="360" w:lineRule="auto"/>
        <w:jc w:val="both"/>
        <w:rPr>
          <w:rFonts w:ascii="Arial" w:hAnsi="Arial" w:cs="Arial"/>
          <w:szCs w:val="24"/>
        </w:rPr>
      </w:pPr>
    </w:p>
    <w:p w:rsidR="00F65C66" w:rsidRPr="00F65C66" w:rsidRDefault="00395F44" w:rsidP="00F65C66">
      <w:pPr>
        <w:spacing w:line="360" w:lineRule="auto"/>
        <w:jc w:val="both"/>
        <w:rPr>
          <w:rFonts w:ascii="Arial" w:hAnsi="Arial" w:cs="Arial"/>
          <w:szCs w:val="24"/>
        </w:rPr>
      </w:pPr>
    </w:p>
    <w:p w:rsidR="00F65C66" w:rsidRPr="00F65C66" w:rsidRDefault="00395F44" w:rsidP="00F65C66">
      <w:pPr>
        <w:spacing w:line="360" w:lineRule="auto"/>
        <w:ind w:left="3545" w:firstLine="709"/>
        <w:jc w:val="both"/>
        <w:rPr>
          <w:rFonts w:ascii="Arial" w:hAnsi="Arial" w:cs="Arial"/>
          <w:szCs w:val="24"/>
        </w:rPr>
      </w:pPr>
      <w:r w:rsidRPr="00F65C66">
        <w:rPr>
          <w:rFonts w:ascii="Arial" w:hAnsi="Arial" w:cs="Arial"/>
          <w:szCs w:val="24"/>
        </w:rPr>
        <w:t>O Requerente</w:t>
      </w:r>
    </w:p>
    <w:p w:rsidR="00F65C66" w:rsidRPr="00F65C66" w:rsidRDefault="00395F44" w:rsidP="00F65C66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804038" w:rsidRDefault="00395F44">
      <w:pPr>
        <w:sectPr w:rsidR="00804038" w:rsidSect="003D0F7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2126" w:right="992" w:bottom="629" w:left="1701" w:header="720" w:footer="720" w:gutter="0"/>
          <w:cols w:space="720"/>
        </w:sectPr>
      </w:pPr>
      <w:r>
        <w:tab/>
      </w:r>
      <w:r>
        <w:tab/>
      </w:r>
      <w:r>
        <w:tab/>
        <w:t>(h)_________________________________________________</w:t>
      </w:r>
    </w:p>
    <w:p w:rsidR="003A5FD6" w:rsidRPr="00273B7F" w:rsidRDefault="00395F44">
      <w:pPr>
        <w:rPr>
          <w:rFonts w:ascii="Arial" w:hAnsi="Arial" w:cs="Arial"/>
        </w:rPr>
      </w:pPr>
      <w:r w:rsidRPr="00273B7F">
        <w:rPr>
          <w:rFonts w:ascii="Arial" w:hAnsi="Arial" w:cs="Arial"/>
        </w:rPr>
        <w:lastRenderedPageBreak/>
        <w:tab/>
      </w:r>
    </w:p>
    <w:p w:rsidR="003A5FD6" w:rsidRPr="00273B7F" w:rsidRDefault="00395F44">
      <w:pPr>
        <w:rPr>
          <w:rFonts w:ascii="Arial" w:hAnsi="Arial" w:cs="Arial"/>
        </w:rPr>
      </w:pPr>
    </w:p>
    <w:p w:rsidR="001B34F0" w:rsidRPr="00273B7F" w:rsidRDefault="00395F44" w:rsidP="00384ED8">
      <w:pPr>
        <w:spacing w:line="360" w:lineRule="auto"/>
        <w:jc w:val="both"/>
        <w:rPr>
          <w:rFonts w:ascii="Arial" w:hAnsi="Arial" w:cs="Arial"/>
        </w:rPr>
      </w:pPr>
      <w:r w:rsidRPr="00273B7F">
        <w:rPr>
          <w:rFonts w:ascii="Arial" w:hAnsi="Arial" w:cs="Arial"/>
        </w:rPr>
        <w:t>Instruções:</w:t>
      </w:r>
    </w:p>
    <w:p w:rsidR="001B34F0" w:rsidRPr="00273B7F" w:rsidRDefault="00395F44" w:rsidP="00384ED8">
      <w:pPr>
        <w:spacing w:line="360" w:lineRule="auto"/>
        <w:jc w:val="both"/>
        <w:rPr>
          <w:rFonts w:ascii="Arial" w:hAnsi="Arial" w:cs="Arial"/>
        </w:rPr>
      </w:pPr>
    </w:p>
    <w:p w:rsidR="00166384" w:rsidRPr="00273B7F" w:rsidRDefault="00395F44" w:rsidP="00384ED8">
      <w:pPr>
        <w:spacing w:line="360" w:lineRule="auto"/>
        <w:jc w:val="both"/>
        <w:rPr>
          <w:rFonts w:ascii="Arial" w:hAnsi="Arial" w:cs="Arial"/>
        </w:rPr>
      </w:pPr>
      <w:r w:rsidRPr="00273B7F">
        <w:rPr>
          <w:rFonts w:ascii="Arial" w:hAnsi="Arial" w:cs="Arial"/>
        </w:rPr>
        <w:t xml:space="preserve">Este modelo serve </w:t>
      </w:r>
      <w:r w:rsidRPr="00273B7F">
        <w:rPr>
          <w:rFonts w:ascii="Arial" w:hAnsi="Arial" w:cs="Arial"/>
        </w:rPr>
        <w:t>de suporte a solicitação de avaliação pelo método de ponderação curricular.</w:t>
      </w:r>
    </w:p>
    <w:p w:rsidR="001B34F0" w:rsidRPr="00273B7F" w:rsidRDefault="00395F44" w:rsidP="00384ED8">
      <w:pPr>
        <w:spacing w:line="360" w:lineRule="auto"/>
        <w:jc w:val="both"/>
        <w:rPr>
          <w:rFonts w:ascii="Arial" w:hAnsi="Arial" w:cs="Arial"/>
        </w:rPr>
      </w:pPr>
    </w:p>
    <w:p w:rsidR="001B34F0" w:rsidRPr="00273B7F" w:rsidRDefault="00395F44" w:rsidP="00384ED8">
      <w:pPr>
        <w:spacing w:line="360" w:lineRule="auto"/>
        <w:jc w:val="both"/>
        <w:rPr>
          <w:rFonts w:ascii="Arial" w:hAnsi="Arial" w:cs="Arial"/>
        </w:rPr>
      </w:pPr>
      <w:r w:rsidRPr="00273B7F">
        <w:rPr>
          <w:rFonts w:ascii="Arial" w:hAnsi="Arial" w:cs="Arial"/>
        </w:rPr>
        <w:t>Este requerimento deverá ser arquivado pelos serviços junto do processo individual do respetivo trabalhador.</w:t>
      </w:r>
    </w:p>
    <w:p w:rsidR="001B34F0" w:rsidRPr="00273B7F" w:rsidRDefault="00395F44" w:rsidP="00384ED8">
      <w:pPr>
        <w:spacing w:line="360" w:lineRule="auto"/>
        <w:jc w:val="both"/>
        <w:rPr>
          <w:rFonts w:ascii="Arial" w:hAnsi="Arial" w:cs="Arial"/>
        </w:rPr>
      </w:pPr>
    </w:p>
    <w:p w:rsidR="00384ED8" w:rsidRPr="00273B7F" w:rsidRDefault="00395F44" w:rsidP="00384ED8">
      <w:pPr>
        <w:spacing w:line="360" w:lineRule="auto"/>
        <w:jc w:val="both"/>
        <w:rPr>
          <w:rFonts w:ascii="Arial" w:hAnsi="Arial" w:cs="Arial"/>
        </w:rPr>
      </w:pPr>
      <w:r w:rsidRPr="00273B7F">
        <w:rPr>
          <w:rFonts w:ascii="Arial" w:hAnsi="Arial" w:cs="Arial"/>
        </w:rPr>
        <w:t>Legenda:</w:t>
      </w:r>
    </w:p>
    <w:p w:rsidR="003D0F79" w:rsidRPr="00273B7F" w:rsidRDefault="00395F44" w:rsidP="003D0F7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73B7F">
        <w:rPr>
          <w:rFonts w:ascii="Arial" w:hAnsi="Arial" w:cs="Arial"/>
        </w:rPr>
        <w:t>Inserir Departamento do Governo Regional</w:t>
      </w:r>
    </w:p>
    <w:p w:rsidR="000A38A7" w:rsidRPr="00273B7F" w:rsidRDefault="00395F44" w:rsidP="000A38A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73B7F">
        <w:rPr>
          <w:rFonts w:ascii="Arial" w:hAnsi="Arial" w:cs="Arial"/>
        </w:rPr>
        <w:t xml:space="preserve">Inserir Organismo </w:t>
      </w:r>
      <w:r w:rsidRPr="00273B7F">
        <w:rPr>
          <w:rFonts w:ascii="Arial" w:hAnsi="Arial" w:cs="Arial"/>
        </w:rPr>
        <w:t>da Administração Pública (Direção Regional ou equiparado)</w:t>
      </w:r>
    </w:p>
    <w:p w:rsidR="000A38A7" w:rsidRPr="00273B7F" w:rsidRDefault="00395F44" w:rsidP="000A38A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73B7F">
        <w:rPr>
          <w:rFonts w:ascii="Arial" w:hAnsi="Arial" w:cs="Arial"/>
        </w:rPr>
        <w:t>Cargo do dirigente</w:t>
      </w:r>
    </w:p>
    <w:p w:rsidR="00F15951" w:rsidRPr="00273B7F" w:rsidRDefault="00395F44" w:rsidP="00F1595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73B7F">
        <w:rPr>
          <w:rFonts w:ascii="Arial" w:hAnsi="Arial" w:cs="Arial"/>
        </w:rPr>
        <w:t>Inserir morada do serviço/organismo (inserir ou não consoante seja entregue presencialmente ou por correio normal).</w:t>
      </w:r>
    </w:p>
    <w:p w:rsidR="003D0F79" w:rsidRPr="00273B7F" w:rsidRDefault="00395F44" w:rsidP="00F1595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73B7F">
        <w:rPr>
          <w:rFonts w:ascii="Arial" w:hAnsi="Arial" w:cs="Arial"/>
        </w:rPr>
        <w:t>Inserir código postal (inserir ou não consoante seja entregue p</w:t>
      </w:r>
      <w:r w:rsidRPr="00273B7F">
        <w:rPr>
          <w:rFonts w:ascii="Arial" w:hAnsi="Arial" w:cs="Arial"/>
        </w:rPr>
        <w:t>resencialmente ou por correio normal).</w:t>
      </w:r>
    </w:p>
    <w:p w:rsidR="003D0F79" w:rsidRPr="00273B7F" w:rsidRDefault="00395F44" w:rsidP="003D0F7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73B7F">
        <w:rPr>
          <w:rFonts w:ascii="Arial" w:hAnsi="Arial" w:cs="Arial"/>
        </w:rPr>
        <w:t>Nome do requerente</w:t>
      </w:r>
    </w:p>
    <w:p w:rsidR="0025694D" w:rsidRPr="00273B7F" w:rsidRDefault="00395F44" w:rsidP="003D0F7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73B7F">
        <w:rPr>
          <w:rFonts w:ascii="Arial" w:hAnsi="Arial" w:cs="Arial"/>
        </w:rPr>
        <w:t>Ano</w:t>
      </w:r>
      <w:r>
        <w:rPr>
          <w:rFonts w:ascii="Arial" w:hAnsi="Arial" w:cs="Arial"/>
        </w:rPr>
        <w:t>s</w:t>
      </w:r>
      <w:r w:rsidRPr="00273B7F">
        <w:rPr>
          <w:rFonts w:ascii="Arial" w:hAnsi="Arial" w:cs="Arial"/>
        </w:rPr>
        <w:t xml:space="preserve"> a que c</w:t>
      </w:r>
      <w:r>
        <w:rPr>
          <w:rFonts w:ascii="Arial" w:hAnsi="Arial" w:cs="Arial"/>
        </w:rPr>
        <w:t>orresponde o ciclo de gestão bien</w:t>
      </w:r>
      <w:bookmarkStart w:id="0" w:name="_GoBack"/>
      <w:bookmarkEnd w:id="0"/>
      <w:r w:rsidRPr="00273B7F">
        <w:rPr>
          <w:rFonts w:ascii="Arial" w:hAnsi="Arial" w:cs="Arial"/>
        </w:rPr>
        <w:t>al ou data de inicio e fim do mesmo.</w:t>
      </w:r>
    </w:p>
    <w:p w:rsidR="000E417C" w:rsidRPr="00273B7F" w:rsidRDefault="00395F44" w:rsidP="00B8183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73B7F">
        <w:rPr>
          <w:rFonts w:ascii="Arial" w:hAnsi="Arial" w:cs="Arial"/>
        </w:rPr>
        <w:t>Assinatura do requerente</w:t>
      </w:r>
    </w:p>
    <w:sectPr w:rsidR="000E417C" w:rsidRPr="00273B7F" w:rsidSect="00804038">
      <w:headerReference w:type="default" r:id="rId13"/>
      <w:footerReference w:type="even" r:id="rId14"/>
      <w:pgSz w:w="11907" w:h="16840" w:code="9"/>
      <w:pgMar w:top="2126" w:right="992" w:bottom="629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5F44">
      <w:r>
        <w:separator/>
      </w:r>
    </w:p>
  </w:endnote>
  <w:endnote w:type="continuationSeparator" w:id="0">
    <w:p w:rsidR="00000000" w:rsidRDefault="0039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673" w:rsidRDefault="00395F4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951"/>
      <w:gridCol w:w="7479"/>
    </w:tblGrid>
    <w:tr w:rsidR="007C5059">
      <w:tc>
        <w:tcPr>
          <w:tcW w:w="918" w:type="dxa"/>
        </w:tcPr>
        <w:p w:rsidR="00A24673" w:rsidRPr="00804038" w:rsidRDefault="00395F44">
          <w:pPr>
            <w:pStyle w:val="Rodap"/>
            <w:jc w:val="right"/>
            <w:rPr>
              <w:rFonts w:ascii="Arial" w:hAnsi="Arial" w:cs="Arial"/>
              <w:b/>
              <w:color w:val="4F81BD" w:themeColor="accent1"/>
              <w:sz w:val="20"/>
            </w:rPr>
          </w:pPr>
          <w:r w:rsidRPr="00804038">
            <w:rPr>
              <w:rFonts w:ascii="Arial" w:hAnsi="Arial" w:cs="Arial"/>
              <w:sz w:val="20"/>
            </w:rPr>
            <w:t>Mod.27/SIADAPRA</w:t>
          </w:r>
        </w:p>
      </w:tc>
      <w:tc>
        <w:tcPr>
          <w:tcW w:w="7938" w:type="dxa"/>
        </w:tcPr>
        <w:p w:rsidR="00A24673" w:rsidRDefault="00395F44">
          <w:pPr>
            <w:pStyle w:val="Rodap"/>
          </w:pPr>
        </w:p>
      </w:tc>
    </w:tr>
  </w:tbl>
  <w:p w:rsidR="00A24673" w:rsidRDefault="00395F4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673" w:rsidRDefault="00395F44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038" w:rsidRDefault="00395F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95F44">
      <w:r>
        <w:separator/>
      </w:r>
    </w:p>
  </w:footnote>
  <w:footnote w:type="continuationSeparator" w:id="0">
    <w:p w:rsidR="00000000" w:rsidRDefault="00395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673" w:rsidRDefault="00395F4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94D" w:rsidRDefault="00395F44" w:rsidP="00644C39">
    <w:pPr>
      <w:ind w:right="-29"/>
      <w:jc w:val="center"/>
      <w:rPr>
        <w:rFonts w:ascii="Helvetica" w:hAnsi="Helvetica"/>
        <w:sz w:val="26"/>
      </w:rPr>
    </w:pPr>
    <w:r>
      <w:rPr>
        <w:rFonts w:ascii="Helvetica" w:hAnsi="Helvetica"/>
        <w:sz w:val="26"/>
      </w:rPr>
      <w:object w:dxaOrig="900" w:dyaOrig="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36pt" fillcolor="window">
          <v:imagedata r:id="rId1" o:title=""/>
        </v:shape>
        <o:OLEObject Type="Embed" ProgID="PBrush" ShapeID="_x0000_i1025" DrawAspect="Content" ObjectID="_1543752860" r:id="rId2"/>
      </w:object>
    </w:r>
  </w:p>
  <w:p w:rsidR="0025694D" w:rsidRDefault="00395F44" w:rsidP="00644C39">
    <w:pPr>
      <w:pStyle w:val="Legenda"/>
    </w:pPr>
    <w:r>
      <w:t>REGIÃO AUTÓNOMA DOS AÇORES</w:t>
    </w:r>
  </w:p>
  <w:p w:rsidR="0025694D" w:rsidRDefault="00395F44" w:rsidP="00644C39">
    <w:pPr>
      <w:ind w:right="-29"/>
      <w:jc w:val="center"/>
    </w:pPr>
    <w:r>
      <w:t>(a)</w:t>
    </w:r>
  </w:p>
  <w:p w:rsidR="0025694D" w:rsidRDefault="00395F44" w:rsidP="00644C39">
    <w:pPr>
      <w:pStyle w:val="Cabealho1"/>
    </w:pPr>
    <w:r>
      <w:t>(b)</w:t>
    </w:r>
  </w:p>
  <w:p w:rsidR="0025694D" w:rsidRDefault="00395F44" w:rsidP="00644C39">
    <w:pPr>
      <w:pStyle w:val="Cabealho"/>
      <w:pBdr>
        <w:bottom w:val="single" w:sz="4" w:space="1" w:color="auto"/>
      </w:pBdr>
      <w:ind w:right="-2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673" w:rsidRDefault="00395F44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038" w:rsidRPr="00804038" w:rsidRDefault="00395F44" w:rsidP="008040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64981"/>
    <w:multiLevelType w:val="hybridMultilevel"/>
    <w:tmpl w:val="02F02912"/>
    <w:lvl w:ilvl="0" w:tplc="F7869A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55A881AC" w:tentative="1">
      <w:start w:val="1"/>
      <w:numFmt w:val="lowerLetter"/>
      <w:lvlText w:val="%2."/>
      <w:lvlJc w:val="left"/>
      <w:pPr>
        <w:ind w:left="1440" w:hanging="360"/>
      </w:pPr>
    </w:lvl>
    <w:lvl w:ilvl="2" w:tplc="3306BB1E" w:tentative="1">
      <w:start w:val="1"/>
      <w:numFmt w:val="lowerRoman"/>
      <w:lvlText w:val="%3."/>
      <w:lvlJc w:val="right"/>
      <w:pPr>
        <w:ind w:left="2160" w:hanging="180"/>
      </w:pPr>
    </w:lvl>
    <w:lvl w:ilvl="3" w:tplc="0E0AE5DE" w:tentative="1">
      <w:start w:val="1"/>
      <w:numFmt w:val="decimal"/>
      <w:lvlText w:val="%4."/>
      <w:lvlJc w:val="left"/>
      <w:pPr>
        <w:ind w:left="2880" w:hanging="360"/>
      </w:pPr>
    </w:lvl>
    <w:lvl w:ilvl="4" w:tplc="129671D6" w:tentative="1">
      <w:start w:val="1"/>
      <w:numFmt w:val="lowerLetter"/>
      <w:lvlText w:val="%5."/>
      <w:lvlJc w:val="left"/>
      <w:pPr>
        <w:ind w:left="3600" w:hanging="360"/>
      </w:pPr>
    </w:lvl>
    <w:lvl w:ilvl="5" w:tplc="A8C620A6" w:tentative="1">
      <w:start w:val="1"/>
      <w:numFmt w:val="lowerRoman"/>
      <w:lvlText w:val="%6."/>
      <w:lvlJc w:val="right"/>
      <w:pPr>
        <w:ind w:left="4320" w:hanging="180"/>
      </w:pPr>
    </w:lvl>
    <w:lvl w:ilvl="6" w:tplc="C1429204" w:tentative="1">
      <w:start w:val="1"/>
      <w:numFmt w:val="decimal"/>
      <w:lvlText w:val="%7."/>
      <w:lvlJc w:val="left"/>
      <w:pPr>
        <w:ind w:left="5040" w:hanging="360"/>
      </w:pPr>
    </w:lvl>
    <w:lvl w:ilvl="7" w:tplc="28EE7B1C" w:tentative="1">
      <w:start w:val="1"/>
      <w:numFmt w:val="lowerLetter"/>
      <w:lvlText w:val="%8."/>
      <w:lvlJc w:val="left"/>
      <w:pPr>
        <w:ind w:left="5760" w:hanging="360"/>
      </w:pPr>
    </w:lvl>
    <w:lvl w:ilvl="8" w:tplc="4D9A733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059"/>
    <w:rsid w:val="00395F44"/>
    <w:rsid w:val="007C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7A4E1"/>
  <w15:docId w15:val="{B69A9466-A8C8-41B0-8B0E-D324E1F9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6F4"/>
    <w:rPr>
      <w:sz w:val="24"/>
    </w:rPr>
  </w:style>
  <w:style w:type="paragraph" w:styleId="Cabealho1">
    <w:name w:val="heading 1"/>
    <w:basedOn w:val="Normal"/>
    <w:next w:val="Normal"/>
    <w:qFormat/>
    <w:rsid w:val="003826F4"/>
    <w:pPr>
      <w:keepNext/>
      <w:ind w:right="-29"/>
      <w:jc w:val="center"/>
      <w:outlineLvl w:val="0"/>
    </w:pPr>
    <w:rPr>
      <w:b/>
    </w:rPr>
  </w:style>
  <w:style w:type="paragraph" w:styleId="Cabealho2">
    <w:name w:val="heading 2"/>
    <w:basedOn w:val="Normal"/>
    <w:next w:val="Normal"/>
    <w:qFormat/>
    <w:rsid w:val="003826F4"/>
    <w:pPr>
      <w:keepNext/>
      <w:jc w:val="center"/>
      <w:outlineLvl w:val="1"/>
    </w:pPr>
    <w:rPr>
      <w:sz w:val="28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826F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arter"/>
    <w:uiPriority w:val="99"/>
    <w:rsid w:val="003826F4"/>
    <w:pPr>
      <w:tabs>
        <w:tab w:val="center" w:pos="4419"/>
        <w:tab w:val="right" w:pos="8838"/>
      </w:tabs>
    </w:pPr>
  </w:style>
  <w:style w:type="paragraph" w:customStyle="1" w:styleId="assunto">
    <w:name w:val="assunto"/>
    <w:basedOn w:val="Normal"/>
    <w:next w:val="corpo"/>
    <w:rsid w:val="003826F4"/>
    <w:pPr>
      <w:spacing w:before="120" w:after="240" w:line="360" w:lineRule="auto"/>
      <w:jc w:val="both"/>
    </w:pPr>
    <w:rPr>
      <w:b/>
    </w:rPr>
  </w:style>
  <w:style w:type="paragraph" w:customStyle="1" w:styleId="corpo">
    <w:name w:val="corpo"/>
    <w:basedOn w:val="assunto"/>
    <w:rsid w:val="003826F4"/>
    <w:pPr>
      <w:ind w:firstLine="1134"/>
    </w:pPr>
    <w:rPr>
      <w:b w:val="0"/>
    </w:rPr>
  </w:style>
  <w:style w:type="paragraph" w:styleId="Legenda">
    <w:name w:val="caption"/>
    <w:basedOn w:val="Normal"/>
    <w:next w:val="Normal"/>
    <w:qFormat/>
    <w:rsid w:val="003826F4"/>
    <w:pPr>
      <w:ind w:right="-29"/>
      <w:jc w:val="center"/>
    </w:pPr>
    <w:rPr>
      <w:b/>
      <w:sz w:val="20"/>
    </w:rPr>
  </w:style>
  <w:style w:type="paragraph" w:styleId="PargrafodaLista">
    <w:name w:val="List Paragraph"/>
    <w:basedOn w:val="Normal"/>
    <w:uiPriority w:val="34"/>
    <w:qFormat/>
    <w:rsid w:val="003D0F79"/>
    <w:pPr>
      <w:ind w:left="720"/>
      <w:contextualSpacing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2467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Gabinete\Despach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Despacho</Template>
  <TotalTime>4</TotalTime>
  <Pages>2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Despacho</vt:lpstr>
    </vt:vector>
  </TitlesOfParts>
  <Company>PG-SRPp/FP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Despacho</dc:title>
  <dc:creator>hd720714</dc:creator>
  <cp:lastModifiedBy>Hélio JT. Dias</cp:lastModifiedBy>
  <cp:revision>4</cp:revision>
  <cp:lastPrinted>1998-02-28T11:29:00Z</cp:lastPrinted>
  <dcterms:created xsi:type="dcterms:W3CDTF">2012-02-28T18:34:00Z</dcterms:created>
  <dcterms:modified xsi:type="dcterms:W3CDTF">2016-12-20T16:28:00Z</dcterms:modified>
</cp:coreProperties>
</file>